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C0" w:rsidRDefault="00DB5BC0">
      <w:r>
        <w:t xml:space="preserve">Deze observatielijst is bedoelt om een indruk te krijgen van de ICT </w:t>
      </w:r>
      <w:r w:rsidR="00D85AE1">
        <w:t>basis</w:t>
      </w:r>
      <w:r>
        <w:t>vaardigheden en interess</w:t>
      </w:r>
      <w:r w:rsidR="00D85AE1">
        <w:t xml:space="preserve">es van leerlingen op dit gebied. </w:t>
      </w:r>
      <w:r>
        <w:t>De observatielijst geeft handvaten om gericht te kijken en doelen op te stellen, waar samen met de leerling gericht aan gewerkt kan worden.</w:t>
      </w:r>
    </w:p>
    <w:p w:rsidR="007B4F09" w:rsidRDefault="007B4F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0"/>
        <w:gridCol w:w="2431"/>
        <w:gridCol w:w="2431"/>
        <w:gridCol w:w="2431"/>
      </w:tblGrid>
      <w:tr w:rsidR="007B4F09" w:rsidTr="007B4F09">
        <w:tc>
          <w:tcPr>
            <w:tcW w:w="2430" w:type="dxa"/>
          </w:tcPr>
          <w:p w:rsidR="007B4F09" w:rsidRPr="007B4F09" w:rsidRDefault="007B4F09">
            <w:pPr>
              <w:rPr>
                <w:b/>
              </w:rPr>
            </w:pPr>
            <w:r w:rsidRPr="007B4F09">
              <w:rPr>
                <w:b/>
              </w:rPr>
              <w:t>Naam leerling:</w:t>
            </w:r>
          </w:p>
        </w:tc>
        <w:tc>
          <w:tcPr>
            <w:tcW w:w="2430" w:type="dxa"/>
          </w:tcPr>
          <w:p w:rsidR="007B4F09" w:rsidRPr="007B4F09" w:rsidRDefault="007B4F09"/>
        </w:tc>
        <w:tc>
          <w:tcPr>
            <w:tcW w:w="2431" w:type="dxa"/>
          </w:tcPr>
          <w:p w:rsidR="007B4F09" w:rsidRPr="007B4F09" w:rsidRDefault="007B4F09">
            <w:pPr>
              <w:rPr>
                <w:b/>
              </w:rPr>
            </w:pPr>
            <w:r w:rsidRPr="007B4F09">
              <w:rPr>
                <w:b/>
              </w:rPr>
              <w:t>Ingevuld door:</w:t>
            </w:r>
          </w:p>
        </w:tc>
        <w:tc>
          <w:tcPr>
            <w:tcW w:w="2431" w:type="dxa"/>
          </w:tcPr>
          <w:p w:rsidR="007B4F09" w:rsidRDefault="007B4F09"/>
        </w:tc>
      </w:tr>
      <w:tr w:rsidR="007B4F09" w:rsidTr="007B4F09">
        <w:tc>
          <w:tcPr>
            <w:tcW w:w="2430" w:type="dxa"/>
          </w:tcPr>
          <w:p w:rsidR="007B4F09" w:rsidRPr="007B4F09" w:rsidRDefault="007B4F09">
            <w:pPr>
              <w:rPr>
                <w:b/>
              </w:rPr>
            </w:pPr>
            <w:r w:rsidRPr="007B4F09">
              <w:rPr>
                <w:b/>
              </w:rPr>
              <w:t>Datum:</w:t>
            </w:r>
          </w:p>
        </w:tc>
        <w:tc>
          <w:tcPr>
            <w:tcW w:w="2430" w:type="dxa"/>
          </w:tcPr>
          <w:p w:rsidR="007B4F09" w:rsidRPr="007B4F09" w:rsidRDefault="007B4F09"/>
        </w:tc>
        <w:tc>
          <w:tcPr>
            <w:tcW w:w="2431" w:type="dxa"/>
          </w:tcPr>
          <w:p w:rsidR="007B4F09" w:rsidRPr="007B4F09" w:rsidRDefault="007B4F09">
            <w:pPr>
              <w:rPr>
                <w:b/>
              </w:rPr>
            </w:pPr>
            <w:r w:rsidRPr="007B4F09">
              <w:rPr>
                <w:b/>
              </w:rPr>
              <w:t>Leerkracht:</w:t>
            </w:r>
          </w:p>
        </w:tc>
        <w:tc>
          <w:tcPr>
            <w:tcW w:w="2431" w:type="dxa"/>
          </w:tcPr>
          <w:p w:rsidR="007B4F09" w:rsidRDefault="007B4F09"/>
        </w:tc>
      </w:tr>
      <w:tr w:rsidR="007B4F09" w:rsidTr="007B4F09">
        <w:tc>
          <w:tcPr>
            <w:tcW w:w="4861" w:type="dxa"/>
            <w:gridSpan w:val="2"/>
          </w:tcPr>
          <w:p w:rsidR="007B4F09" w:rsidRDefault="007B4F09">
            <w:r>
              <w:t xml:space="preserve">Welke </w:t>
            </w:r>
            <w:proofErr w:type="spellStart"/>
            <w:r>
              <w:t>devices</w:t>
            </w:r>
            <w:proofErr w:type="spellEnd"/>
            <w:r>
              <w:t xml:space="preserve"> (apparaten) gebruikt de leerling?</w:t>
            </w:r>
          </w:p>
          <w:p w:rsidR="007B4F09" w:rsidRDefault="007B4F09"/>
          <w:p w:rsidR="007B4F09" w:rsidRDefault="007B4F09"/>
          <w:p w:rsidR="009211C7" w:rsidRDefault="009211C7"/>
        </w:tc>
        <w:tc>
          <w:tcPr>
            <w:tcW w:w="4861" w:type="dxa"/>
            <w:gridSpan w:val="2"/>
          </w:tcPr>
          <w:p w:rsidR="007B4F09" w:rsidRDefault="007B4F09"/>
        </w:tc>
      </w:tr>
      <w:tr w:rsidR="007B4F09" w:rsidTr="007B4F09">
        <w:tc>
          <w:tcPr>
            <w:tcW w:w="4861" w:type="dxa"/>
            <w:gridSpan w:val="2"/>
          </w:tcPr>
          <w:p w:rsidR="007B4F09" w:rsidRDefault="007B4F09" w:rsidP="007B4F09">
            <w:r>
              <w:t xml:space="preserve">Kan de leerlingen de apparaten goed bedienen? </w:t>
            </w:r>
          </w:p>
          <w:p w:rsidR="007B4F09" w:rsidRPr="00471250" w:rsidRDefault="007B4F09">
            <w:pPr>
              <w:rPr>
                <w:sz w:val="16"/>
                <w:szCs w:val="16"/>
              </w:rPr>
            </w:pPr>
            <w:r w:rsidRPr="007B4F09">
              <w:rPr>
                <w:sz w:val="16"/>
                <w:szCs w:val="16"/>
              </w:rPr>
              <w:t>* Neem indien nodig de checklist basisvaardigheden (</w:t>
            </w:r>
            <w:proofErr w:type="spellStart"/>
            <w:r w:rsidRPr="007B4F09">
              <w:rPr>
                <w:sz w:val="16"/>
                <w:szCs w:val="16"/>
              </w:rPr>
              <w:t>So</w:t>
            </w:r>
            <w:proofErr w:type="spellEnd"/>
            <w:r w:rsidRPr="007B4F09">
              <w:rPr>
                <w:sz w:val="16"/>
                <w:szCs w:val="16"/>
              </w:rPr>
              <w:t xml:space="preserve"> Gepiept 2.0) af om het niveau van bedienen nader te bepalen.</w:t>
            </w:r>
          </w:p>
        </w:tc>
        <w:tc>
          <w:tcPr>
            <w:tcW w:w="4861" w:type="dxa"/>
            <w:gridSpan w:val="2"/>
          </w:tcPr>
          <w:p w:rsidR="00D85AE1" w:rsidRDefault="00D85AE1"/>
          <w:p w:rsidR="00D85AE1" w:rsidRDefault="00D85AE1" w:rsidP="00D85AE1"/>
          <w:p w:rsidR="007B4F09" w:rsidRPr="00D85AE1" w:rsidRDefault="007B4F09" w:rsidP="00D85AE1">
            <w:pPr>
              <w:jc w:val="right"/>
            </w:pPr>
          </w:p>
        </w:tc>
      </w:tr>
      <w:tr w:rsidR="007B4F09" w:rsidTr="007B4F09">
        <w:tc>
          <w:tcPr>
            <w:tcW w:w="4861" w:type="dxa"/>
            <w:gridSpan w:val="2"/>
          </w:tcPr>
          <w:p w:rsidR="007B4F09" w:rsidRDefault="007B4F09" w:rsidP="007B4F09">
            <w:r>
              <w:t>Wat doet de leerlingen uit zichzelf?</w:t>
            </w:r>
          </w:p>
          <w:p w:rsidR="007B4F09" w:rsidRDefault="007B4F09"/>
          <w:p w:rsidR="007B4F09" w:rsidRDefault="007B4F09"/>
          <w:p w:rsidR="007B4F09" w:rsidRDefault="007B4F09"/>
          <w:p w:rsidR="007B4F09" w:rsidRDefault="007B4F09"/>
        </w:tc>
        <w:tc>
          <w:tcPr>
            <w:tcW w:w="4861" w:type="dxa"/>
            <w:gridSpan w:val="2"/>
          </w:tcPr>
          <w:p w:rsidR="007B4F09" w:rsidRDefault="007B4F09"/>
        </w:tc>
      </w:tr>
      <w:tr w:rsidR="007B4F09" w:rsidTr="007B4F09">
        <w:tc>
          <w:tcPr>
            <w:tcW w:w="4861" w:type="dxa"/>
            <w:gridSpan w:val="2"/>
          </w:tcPr>
          <w:p w:rsidR="007B4F09" w:rsidRDefault="007B4F09" w:rsidP="007B4F09">
            <w:r>
              <w:t>Wat zijn de interesses van de leerling?</w:t>
            </w:r>
          </w:p>
          <w:p w:rsidR="007B4F09" w:rsidRDefault="007B4F09"/>
          <w:p w:rsidR="007B4F09" w:rsidRDefault="007B4F09"/>
          <w:p w:rsidR="007B4F09" w:rsidRDefault="007B4F09"/>
          <w:p w:rsidR="007B4F09" w:rsidRDefault="007B4F09"/>
        </w:tc>
        <w:tc>
          <w:tcPr>
            <w:tcW w:w="4861" w:type="dxa"/>
            <w:gridSpan w:val="2"/>
          </w:tcPr>
          <w:p w:rsidR="007B4F09" w:rsidRDefault="007B4F09"/>
        </w:tc>
      </w:tr>
      <w:tr w:rsidR="007B4F09" w:rsidTr="007B4F09">
        <w:tc>
          <w:tcPr>
            <w:tcW w:w="4861" w:type="dxa"/>
            <w:gridSpan w:val="2"/>
          </w:tcPr>
          <w:p w:rsidR="007B4F09" w:rsidRDefault="007B4F09" w:rsidP="007B4F09">
            <w:r>
              <w:t xml:space="preserve">Wat daagt de leerling uit? </w:t>
            </w:r>
          </w:p>
          <w:p w:rsidR="007B4F09" w:rsidRDefault="007B4F09" w:rsidP="007B4F09">
            <w:r>
              <w:t>Bijv. gericht op geluid of beelden of bepaalde spelvormen</w:t>
            </w:r>
          </w:p>
          <w:p w:rsidR="007B4F09" w:rsidRDefault="007B4F09"/>
          <w:p w:rsidR="007B4F09" w:rsidRDefault="007B4F09"/>
        </w:tc>
        <w:tc>
          <w:tcPr>
            <w:tcW w:w="4861" w:type="dxa"/>
            <w:gridSpan w:val="2"/>
          </w:tcPr>
          <w:p w:rsidR="007B4F09" w:rsidRDefault="007B4F09"/>
        </w:tc>
      </w:tr>
      <w:tr w:rsidR="007B4F09" w:rsidTr="007B4F09">
        <w:tc>
          <w:tcPr>
            <w:tcW w:w="4861" w:type="dxa"/>
            <w:gridSpan w:val="2"/>
          </w:tcPr>
          <w:p w:rsidR="007B4F09" w:rsidRDefault="007B4F09">
            <w:r>
              <w:t>Is de leerling coöperatief? Kan hij/zij samenwerken met andere?</w:t>
            </w:r>
          </w:p>
          <w:p w:rsidR="007B4F09" w:rsidRDefault="007B4F09"/>
          <w:p w:rsidR="007B4F09" w:rsidRDefault="007B4F09"/>
          <w:p w:rsidR="007B4F09" w:rsidRDefault="007B4F09"/>
        </w:tc>
        <w:tc>
          <w:tcPr>
            <w:tcW w:w="4861" w:type="dxa"/>
            <w:gridSpan w:val="2"/>
          </w:tcPr>
          <w:p w:rsidR="007B4F09" w:rsidRDefault="007B4F09"/>
        </w:tc>
      </w:tr>
      <w:tr w:rsidR="007B4F09" w:rsidTr="007B4F09">
        <w:tc>
          <w:tcPr>
            <w:tcW w:w="4861" w:type="dxa"/>
            <w:gridSpan w:val="2"/>
          </w:tcPr>
          <w:p w:rsidR="007B4F09" w:rsidRDefault="007B4F09" w:rsidP="007B4F09">
            <w:r>
              <w:t>Welk doel wil je behalen met de leerling (SMART)?</w:t>
            </w:r>
          </w:p>
          <w:p w:rsidR="007B4F09" w:rsidRDefault="007B4F09"/>
          <w:p w:rsidR="007B4F09" w:rsidRDefault="007B4F09"/>
          <w:p w:rsidR="007B4F09" w:rsidRDefault="007B4F09"/>
        </w:tc>
        <w:tc>
          <w:tcPr>
            <w:tcW w:w="4861" w:type="dxa"/>
            <w:gridSpan w:val="2"/>
          </w:tcPr>
          <w:p w:rsidR="007B4F09" w:rsidRDefault="007B4F09"/>
        </w:tc>
      </w:tr>
    </w:tbl>
    <w:p w:rsidR="0096558A" w:rsidRDefault="0096558A">
      <w:pPr>
        <w:rPr>
          <w:b/>
          <w:sz w:val="32"/>
          <w:szCs w:val="32"/>
        </w:rPr>
      </w:pPr>
    </w:p>
    <w:p w:rsidR="00DB5BC0" w:rsidRPr="007B4F09" w:rsidRDefault="007B4F0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CHECKLIST BASISVAARDIGHEDEN (</w:t>
      </w:r>
      <w:proofErr w:type="spellStart"/>
      <w:r>
        <w:rPr>
          <w:b/>
          <w:sz w:val="32"/>
          <w:szCs w:val="32"/>
        </w:rPr>
        <w:t>So</w:t>
      </w:r>
      <w:proofErr w:type="spellEnd"/>
      <w:r>
        <w:rPr>
          <w:b/>
          <w:sz w:val="32"/>
          <w:szCs w:val="32"/>
        </w:rPr>
        <w:t xml:space="preserve"> Gepiept 2.0)</w:t>
      </w:r>
    </w:p>
    <w:p w:rsidR="007B4F09" w:rsidRDefault="007B4F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410"/>
        <w:gridCol w:w="2526"/>
      </w:tblGrid>
      <w:tr w:rsidR="00666C2B" w:rsidTr="00E27145">
        <w:tc>
          <w:tcPr>
            <w:tcW w:w="4786" w:type="dxa"/>
            <w:gridSpan w:val="2"/>
          </w:tcPr>
          <w:p w:rsidR="00666C2B" w:rsidRPr="00666C2B" w:rsidRDefault="00666C2B" w:rsidP="00666C2B">
            <w:pPr>
              <w:rPr>
                <w:b/>
              </w:rPr>
            </w:pPr>
            <w:r>
              <w:rPr>
                <w:b/>
              </w:rPr>
              <w:t>Naam leerling:</w:t>
            </w:r>
          </w:p>
        </w:tc>
        <w:tc>
          <w:tcPr>
            <w:tcW w:w="4936" w:type="dxa"/>
            <w:gridSpan w:val="2"/>
          </w:tcPr>
          <w:p w:rsidR="00666C2B" w:rsidRDefault="00666C2B" w:rsidP="00013476">
            <w:r>
              <w:rPr>
                <w:b/>
              </w:rPr>
              <w:t>Datum afname:</w:t>
            </w:r>
          </w:p>
        </w:tc>
      </w:tr>
      <w:tr w:rsidR="00666C2B" w:rsidTr="00E27145">
        <w:tc>
          <w:tcPr>
            <w:tcW w:w="4786" w:type="dxa"/>
            <w:gridSpan w:val="2"/>
          </w:tcPr>
          <w:p w:rsidR="00666C2B" w:rsidRPr="00666C2B" w:rsidRDefault="00666C2B" w:rsidP="00013476">
            <w:pPr>
              <w:rPr>
                <w:b/>
              </w:rPr>
            </w:pPr>
            <w:r>
              <w:rPr>
                <w:b/>
              </w:rPr>
              <w:t>Naam begeleider:</w:t>
            </w:r>
          </w:p>
        </w:tc>
        <w:tc>
          <w:tcPr>
            <w:tcW w:w="4936" w:type="dxa"/>
            <w:gridSpan w:val="2"/>
          </w:tcPr>
          <w:p w:rsidR="00666C2B" w:rsidRDefault="00666C2B" w:rsidP="00013476">
            <w:r>
              <w:rPr>
                <w:b/>
              </w:rPr>
              <w:t>Evaluatie datum:</w:t>
            </w:r>
          </w:p>
        </w:tc>
      </w:tr>
      <w:tr w:rsidR="00666C2B" w:rsidTr="00E27145">
        <w:tc>
          <w:tcPr>
            <w:tcW w:w="4786" w:type="dxa"/>
            <w:gridSpan w:val="2"/>
          </w:tcPr>
          <w:p w:rsidR="00666C2B" w:rsidRDefault="00666C2B" w:rsidP="00013476">
            <w:r>
              <w:t>Kan de leerling:</w:t>
            </w:r>
          </w:p>
        </w:tc>
        <w:tc>
          <w:tcPr>
            <w:tcW w:w="2410" w:type="dxa"/>
          </w:tcPr>
          <w:p w:rsidR="00666C2B" w:rsidRDefault="00946C88" w:rsidP="00946C88">
            <w:r>
              <w:t>Ja, geobserveerd middels:</w:t>
            </w:r>
          </w:p>
        </w:tc>
        <w:tc>
          <w:tcPr>
            <w:tcW w:w="2526" w:type="dxa"/>
          </w:tcPr>
          <w:p w:rsidR="00946C88" w:rsidRDefault="00946C88" w:rsidP="00946C88">
            <w:r>
              <w:t>Nee, omschrijving probleem: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1</w:t>
            </w:r>
          </w:p>
        </w:tc>
        <w:tc>
          <w:tcPr>
            <w:tcW w:w="3685" w:type="dxa"/>
          </w:tcPr>
          <w:p w:rsidR="00666C2B" w:rsidRDefault="00666C2B" w:rsidP="00013476">
            <w:r>
              <w:t>Aandacht richten op een visuele</w:t>
            </w:r>
            <w:r w:rsidR="00E27145">
              <w:t>/auditieve</w:t>
            </w:r>
            <w:r>
              <w:t xml:space="preserve"> prikkel</w:t>
            </w:r>
            <w:r w:rsidR="00E27145">
              <w:t>s</w:t>
            </w:r>
          </w:p>
        </w:tc>
        <w:tc>
          <w:tcPr>
            <w:tcW w:w="2410" w:type="dxa"/>
          </w:tcPr>
          <w:p w:rsidR="00666C2B" w:rsidRDefault="00666C2B" w:rsidP="00013476"/>
        </w:tc>
        <w:tc>
          <w:tcPr>
            <w:tcW w:w="2526" w:type="dxa"/>
          </w:tcPr>
          <w:p w:rsidR="00666C2B" w:rsidRDefault="00666C2B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Pr="00066CD6" w:rsidRDefault="00066CD6" w:rsidP="00066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op niveau 1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2</w:t>
            </w:r>
          </w:p>
        </w:tc>
        <w:tc>
          <w:tcPr>
            <w:tcW w:w="3685" w:type="dxa"/>
          </w:tcPr>
          <w:p w:rsidR="00666C2B" w:rsidRDefault="00666C2B" w:rsidP="00013476">
            <w:r>
              <w:t>Een voorwerp visueel volgen</w:t>
            </w:r>
          </w:p>
        </w:tc>
        <w:tc>
          <w:tcPr>
            <w:tcW w:w="2410" w:type="dxa"/>
          </w:tcPr>
          <w:p w:rsidR="00666C2B" w:rsidRDefault="00666C2B" w:rsidP="00013476"/>
          <w:p w:rsidR="00946C88" w:rsidRDefault="00946C88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2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3</w:t>
            </w:r>
          </w:p>
        </w:tc>
        <w:tc>
          <w:tcPr>
            <w:tcW w:w="3685" w:type="dxa"/>
          </w:tcPr>
          <w:p w:rsidR="00666C2B" w:rsidRDefault="008E4025" w:rsidP="00013476">
            <w:r>
              <w:t>(</w:t>
            </w:r>
            <w:r w:rsidR="00666C2B">
              <w:t>Scherm</w:t>
            </w:r>
            <w:r>
              <w:t>)</w:t>
            </w:r>
            <w:r w:rsidR="00666C2B">
              <w:t xml:space="preserve"> aanraken en weer los laten</w:t>
            </w:r>
          </w:p>
        </w:tc>
        <w:tc>
          <w:tcPr>
            <w:tcW w:w="2410" w:type="dxa"/>
          </w:tcPr>
          <w:p w:rsidR="00666C2B" w:rsidRDefault="00666C2B" w:rsidP="00013476"/>
          <w:p w:rsidR="00946C88" w:rsidRDefault="00946C88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3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4</w:t>
            </w:r>
          </w:p>
        </w:tc>
        <w:tc>
          <w:tcPr>
            <w:tcW w:w="3685" w:type="dxa"/>
          </w:tcPr>
          <w:p w:rsidR="00666C2B" w:rsidRDefault="00666C2B" w:rsidP="00013476">
            <w:r>
              <w:t>Verband leggen tussen eigen actie en reactie elders</w:t>
            </w:r>
          </w:p>
        </w:tc>
        <w:tc>
          <w:tcPr>
            <w:tcW w:w="2410" w:type="dxa"/>
          </w:tcPr>
          <w:p w:rsidR="00666C2B" w:rsidRDefault="00666C2B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4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5</w:t>
            </w:r>
          </w:p>
        </w:tc>
        <w:tc>
          <w:tcPr>
            <w:tcW w:w="3685" w:type="dxa"/>
          </w:tcPr>
          <w:p w:rsidR="00666C2B" w:rsidRDefault="00666C2B" w:rsidP="00013476">
            <w:r>
              <w:t xml:space="preserve">Wachten met het opnieuw aanraken </w:t>
            </w:r>
            <w:r w:rsidR="008E4025">
              <w:t>(</w:t>
            </w:r>
            <w:r>
              <w:t>van het scherm</w:t>
            </w:r>
            <w:r w:rsidR="008E4025">
              <w:t>)</w:t>
            </w:r>
          </w:p>
        </w:tc>
        <w:tc>
          <w:tcPr>
            <w:tcW w:w="2410" w:type="dxa"/>
          </w:tcPr>
          <w:p w:rsidR="00666C2B" w:rsidRDefault="00666C2B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5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6</w:t>
            </w:r>
          </w:p>
        </w:tc>
        <w:tc>
          <w:tcPr>
            <w:tcW w:w="3685" w:type="dxa"/>
          </w:tcPr>
          <w:p w:rsidR="00946C88" w:rsidRDefault="00946C88" w:rsidP="00013476">
            <w:r>
              <w:t>Denken en slepen:</w:t>
            </w:r>
          </w:p>
          <w:p w:rsidR="00666C2B" w:rsidRDefault="00946C88" w:rsidP="00946C88">
            <w:pPr>
              <w:numPr>
                <w:ilvl w:val="0"/>
                <w:numId w:val="46"/>
              </w:numPr>
            </w:pPr>
            <w:r>
              <w:t>D</w:t>
            </w:r>
            <w:r w:rsidR="00666C2B">
              <w:t>e leerling kan een doelgerichte beweging inzetten in alle richtingen</w:t>
            </w:r>
          </w:p>
        </w:tc>
        <w:tc>
          <w:tcPr>
            <w:tcW w:w="2410" w:type="dxa"/>
          </w:tcPr>
          <w:p w:rsidR="00666C2B" w:rsidRDefault="00666C2B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6</w:t>
            </w:r>
          </w:p>
        </w:tc>
      </w:tr>
      <w:tr w:rsidR="00666C2B" w:rsidTr="00E27145">
        <w:tc>
          <w:tcPr>
            <w:tcW w:w="1101" w:type="dxa"/>
          </w:tcPr>
          <w:p w:rsidR="00666C2B" w:rsidRDefault="00666C2B" w:rsidP="00013476">
            <w:r>
              <w:t>Niveau 7</w:t>
            </w:r>
          </w:p>
        </w:tc>
        <w:tc>
          <w:tcPr>
            <w:tcW w:w="3685" w:type="dxa"/>
          </w:tcPr>
          <w:p w:rsidR="00946C88" w:rsidRDefault="00946C88" w:rsidP="00666C2B">
            <w:pPr>
              <w:pStyle w:val="Default"/>
            </w:pPr>
            <w:r>
              <w:t>Denken, slepen en stoppen:</w:t>
            </w:r>
          </w:p>
          <w:p w:rsidR="00946C88" w:rsidRDefault="00946C88" w:rsidP="00946C88">
            <w:pPr>
              <w:pStyle w:val="Default"/>
              <w:numPr>
                <w:ilvl w:val="0"/>
                <w:numId w:val="45"/>
              </w:numPr>
            </w:pPr>
            <w:r>
              <w:t xml:space="preserve">De leerling kan een doelgerichte   beweging inzetten in alle richtingen en deze op het juiste moment stoppen. </w:t>
            </w:r>
          </w:p>
          <w:p w:rsidR="00666C2B" w:rsidRDefault="00946C88" w:rsidP="00946C88">
            <w:pPr>
              <w:pStyle w:val="Default"/>
              <w:numPr>
                <w:ilvl w:val="0"/>
                <w:numId w:val="45"/>
              </w:numPr>
            </w:pPr>
            <w:r>
              <w:t>De leerling kan een keuze maken voor een bepaalde richting.</w:t>
            </w:r>
            <w:r w:rsidR="00666C2B">
              <w:t xml:space="preserve"> </w:t>
            </w:r>
          </w:p>
        </w:tc>
        <w:tc>
          <w:tcPr>
            <w:tcW w:w="2410" w:type="dxa"/>
          </w:tcPr>
          <w:p w:rsidR="00666C2B" w:rsidRDefault="00666C2B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7</w:t>
            </w:r>
          </w:p>
        </w:tc>
      </w:tr>
      <w:tr w:rsidR="00666C2B" w:rsidTr="00E27145">
        <w:tc>
          <w:tcPr>
            <w:tcW w:w="1101" w:type="dxa"/>
          </w:tcPr>
          <w:p w:rsidR="00666C2B" w:rsidRDefault="00946C88" w:rsidP="00013476">
            <w:r>
              <w:t>Niveau 8</w:t>
            </w:r>
          </w:p>
        </w:tc>
        <w:tc>
          <w:tcPr>
            <w:tcW w:w="3685" w:type="dxa"/>
          </w:tcPr>
          <w:p w:rsidR="00666C2B" w:rsidRPr="00946C88" w:rsidRDefault="00946C88" w:rsidP="00013476">
            <w:r w:rsidRPr="00946C88">
              <w:t>Denken, slepen, stoppen, denken..</w:t>
            </w:r>
            <w:r>
              <w:t>:</w:t>
            </w:r>
          </w:p>
          <w:p w:rsidR="00946C88" w:rsidRPr="00946C88" w:rsidRDefault="00946C88" w:rsidP="00946C88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r w:rsidRPr="00946C88">
              <w:rPr>
                <w:rFonts w:asciiTheme="minorHAnsi" w:hAnsiTheme="minorHAnsi" w:cstheme="minorHAnsi"/>
              </w:rPr>
              <w:t xml:space="preserve">De leerling kan een doelgerichte beweging inzetten in alle richtingen, deze op het juiste moment stoppen. </w:t>
            </w:r>
          </w:p>
          <w:p w:rsidR="00946C88" w:rsidRDefault="00946C88" w:rsidP="00946C88">
            <w:pPr>
              <w:numPr>
                <w:ilvl w:val="0"/>
                <w:numId w:val="45"/>
              </w:numPr>
            </w:pPr>
            <w:r w:rsidRPr="00946C88">
              <w:rPr>
                <w:rFonts w:asciiTheme="minorHAnsi" w:hAnsiTheme="minorHAnsi" w:cstheme="minorHAnsi"/>
                <w:bCs/>
                <w:sz w:val="24"/>
                <w:szCs w:val="24"/>
              </w:rPr>
              <w:t>De leerling kan een keuze maken voor een bepaalde richting en weer opnieuw een doelgerichte beweging inzetten.</w:t>
            </w:r>
          </w:p>
        </w:tc>
        <w:tc>
          <w:tcPr>
            <w:tcW w:w="2410" w:type="dxa"/>
          </w:tcPr>
          <w:p w:rsidR="00666C2B" w:rsidRDefault="00666C2B" w:rsidP="00013476"/>
        </w:tc>
        <w:tc>
          <w:tcPr>
            <w:tcW w:w="2526" w:type="dxa"/>
          </w:tcPr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066CD6" w:rsidRDefault="00066CD6" w:rsidP="00013476">
            <w:pPr>
              <w:rPr>
                <w:sz w:val="16"/>
                <w:szCs w:val="16"/>
              </w:rPr>
            </w:pPr>
          </w:p>
          <w:p w:rsidR="00666C2B" w:rsidRDefault="00066CD6" w:rsidP="00066CD6">
            <w:pPr>
              <w:jc w:val="right"/>
            </w:pPr>
            <w:r>
              <w:rPr>
                <w:sz w:val="16"/>
                <w:szCs w:val="16"/>
              </w:rPr>
              <w:t>Start op niveau 8</w:t>
            </w:r>
          </w:p>
        </w:tc>
      </w:tr>
    </w:tbl>
    <w:p w:rsidR="004B17BE" w:rsidRDefault="004B17BE" w:rsidP="004B17BE">
      <w:pPr>
        <w:rPr>
          <w:sz w:val="16"/>
          <w:szCs w:val="16"/>
        </w:rPr>
      </w:pPr>
      <w:r w:rsidRPr="004B17BE">
        <w:rPr>
          <w:sz w:val="16"/>
          <w:szCs w:val="16"/>
        </w:rPr>
        <w:t xml:space="preserve">*Deze checklist bevat de basisvaardigheden die nodig zijn om een digitaal apparaat (device) te kunnen bedienen. De checklist is een vertaalslag gebaseerd op de leerlijn muisvaardigheden </w:t>
      </w:r>
      <w:proofErr w:type="spellStart"/>
      <w:r w:rsidRPr="004B17BE">
        <w:rPr>
          <w:sz w:val="16"/>
          <w:szCs w:val="16"/>
        </w:rPr>
        <w:t>So</w:t>
      </w:r>
      <w:proofErr w:type="spellEnd"/>
      <w:r w:rsidRPr="004B17BE">
        <w:rPr>
          <w:sz w:val="16"/>
          <w:szCs w:val="16"/>
        </w:rPr>
        <w:t xml:space="preserve"> Gepiept.</w:t>
      </w:r>
    </w:p>
    <w:p w:rsidR="004B17BE" w:rsidRPr="004B17BE" w:rsidRDefault="004B17BE" w:rsidP="004B17BE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22"/>
      </w:tblGrid>
      <w:tr w:rsidR="00E27145" w:rsidTr="00E27145">
        <w:tc>
          <w:tcPr>
            <w:tcW w:w="9722" w:type="dxa"/>
          </w:tcPr>
          <w:p w:rsidR="00E27145" w:rsidRPr="00E27145" w:rsidRDefault="00E27145" w:rsidP="00013476">
            <w:pPr>
              <w:rPr>
                <w:b/>
              </w:rPr>
            </w:pPr>
            <w:r w:rsidRPr="00E27145">
              <w:rPr>
                <w:b/>
              </w:rPr>
              <w:lastRenderedPageBreak/>
              <w:t>Doelstelling, het te behalen niveau wat nog niet behaald is:</w:t>
            </w: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Pr="00E27145" w:rsidRDefault="00E27145" w:rsidP="00013476">
            <w:pPr>
              <w:rPr>
                <w:i/>
              </w:rPr>
            </w:pPr>
            <w:r>
              <w:rPr>
                <w:i/>
              </w:rPr>
              <w:t>Voorbeeld: Pietje richt zijn aandacht op een visuele prikkel</w:t>
            </w:r>
          </w:p>
        </w:tc>
      </w:tr>
      <w:tr w:rsidR="00E27145" w:rsidTr="00E27145">
        <w:tc>
          <w:tcPr>
            <w:tcW w:w="9722" w:type="dxa"/>
          </w:tcPr>
          <w:p w:rsidR="00E27145" w:rsidRPr="00E27145" w:rsidRDefault="00E27145" w:rsidP="00013476">
            <w:pPr>
              <w:rPr>
                <w:b/>
              </w:rPr>
            </w:pPr>
            <w:r>
              <w:rPr>
                <w:b/>
              </w:rPr>
              <w:t>Plan van aanpak</w:t>
            </w:r>
            <w:r w:rsidRPr="00E27145">
              <w:rPr>
                <w:b/>
              </w:rPr>
              <w:t>, hoe ga je aan het doel werken:</w:t>
            </w: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Pr="00E27145" w:rsidRDefault="00E27145" w:rsidP="00013476">
            <w:pPr>
              <w:rPr>
                <w:b/>
              </w:rPr>
            </w:pPr>
          </w:p>
        </w:tc>
      </w:tr>
      <w:tr w:rsidR="00E27145" w:rsidTr="00E27145">
        <w:tc>
          <w:tcPr>
            <w:tcW w:w="9722" w:type="dxa"/>
          </w:tcPr>
          <w:p w:rsidR="00E27145" w:rsidRDefault="00E27145" w:rsidP="00013476">
            <w:pPr>
              <w:rPr>
                <w:b/>
              </w:rPr>
            </w:pPr>
            <w:r>
              <w:rPr>
                <w:b/>
              </w:rPr>
              <w:t>Evaluatie:</w:t>
            </w: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Default="00E27145" w:rsidP="00013476">
            <w:pPr>
              <w:rPr>
                <w:b/>
              </w:rPr>
            </w:pPr>
          </w:p>
          <w:p w:rsidR="00E27145" w:rsidRPr="00E27145" w:rsidRDefault="00E27145" w:rsidP="00013476">
            <w:pPr>
              <w:rPr>
                <w:b/>
              </w:rPr>
            </w:pPr>
          </w:p>
        </w:tc>
      </w:tr>
    </w:tbl>
    <w:p w:rsidR="00013476" w:rsidRDefault="00013476" w:rsidP="00013476"/>
    <w:p w:rsidR="00B22E8F" w:rsidRPr="00013476" w:rsidRDefault="00B22E8F" w:rsidP="00B22E8F">
      <w:pPr>
        <w:jc w:val="center"/>
      </w:pPr>
      <w:r>
        <w:t>Computeradvies, De Onderwijsspecialisten 201</w:t>
      </w:r>
      <w:r w:rsidR="007B4F09">
        <w:t>6</w:t>
      </w:r>
    </w:p>
    <w:sectPr w:rsidR="00B22E8F" w:rsidRPr="00013476" w:rsidSect="004712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50" w:right="680" w:bottom="1418" w:left="1644" w:header="2296" w:footer="48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D8" w:rsidRDefault="001D46D8">
      <w:r>
        <w:separator/>
      </w:r>
    </w:p>
  </w:endnote>
  <w:endnote w:type="continuationSeparator" w:id="0">
    <w:p w:rsidR="001D46D8" w:rsidRDefault="001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0" w:rsidRDefault="00DB5BC0" w:rsidP="000E2F6E">
    <w:pPr>
      <w:pStyle w:val="Huisstijl-Voettekst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068BDB97" wp14:editId="3E73D78E">
              <wp:simplePos x="0" y="0"/>
              <wp:positionH relativeFrom="page">
                <wp:posOffset>5874385</wp:posOffset>
              </wp:positionH>
              <wp:positionV relativeFrom="page">
                <wp:posOffset>9883140</wp:posOffset>
              </wp:positionV>
              <wp:extent cx="996950" cy="664210"/>
              <wp:effectExtent l="0" t="0" r="0" b="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20"/>
                          </w:tblGrid>
                          <w:tr w:rsidR="00DB5BC0" w:rsidRPr="00EF39B1" w:rsidTr="007F0C3F">
                            <w:trPr>
                              <w:cantSplit/>
                            </w:trPr>
                            <w:tc>
                              <w:tcPr>
                                <w:tcW w:w="1020" w:type="dxa"/>
                                <w:tcMar>
                                  <w:right w:w="28" w:type="dxa"/>
                                </w:tcMar>
                              </w:tcPr>
                              <w:p w:rsidR="00DB5BC0" w:rsidRPr="00EF39B1" w:rsidRDefault="00DB5BC0" w:rsidP="002A202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</w:tbl>
                        <w:p w:rsidR="00DB5BC0" w:rsidRPr="00EF39B1" w:rsidRDefault="00DB5BC0" w:rsidP="00F67C6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462.55pt;margin-top:778.2pt;width:78.5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20"/>
                    </w:tblGrid>
                    <w:tr w:rsidR="00DB5BC0" w:rsidRPr="00EF39B1" w:rsidTr="007F0C3F">
                      <w:trPr>
                        <w:cantSplit/>
                      </w:trPr>
                      <w:tc>
                        <w:tcPr>
                          <w:tcW w:w="1020" w:type="dxa"/>
                          <w:tcMar>
                            <w:right w:w="28" w:type="dxa"/>
                          </w:tcMar>
                        </w:tcPr>
                        <w:p w:rsidR="00DB5BC0" w:rsidRPr="00EF39B1" w:rsidRDefault="00DB5BC0" w:rsidP="002A2022">
                          <w:pPr>
                            <w:pStyle w:val="Huisstijl-Gegeven"/>
                          </w:pPr>
                        </w:p>
                      </w:tc>
                    </w:tr>
                  </w:tbl>
                  <w:p w:rsidR="00DB5BC0" w:rsidRPr="00EF39B1" w:rsidRDefault="00DB5BC0" w:rsidP="00F67C6A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71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25"/>
    </w:tblGrid>
    <w:tr w:rsidR="00DB5BC0" w:rsidTr="00F67C6A">
      <w:tc>
        <w:tcPr>
          <w:tcW w:w="7125" w:type="dxa"/>
          <w:shd w:val="clear" w:color="auto" w:fill="auto"/>
        </w:tcPr>
        <w:p w:rsidR="00DB5BC0" w:rsidRDefault="00471250" w:rsidP="000E2F6E">
          <w:pPr>
            <w:pStyle w:val="Huisstijl-Voettekst"/>
          </w:pPr>
          <w:bookmarkStart w:id="5" w:name="bmVoettekst2" w:colFirst="0" w:colLast="0"/>
          <w:r>
            <w:t xml:space="preserve">  |  Observatielijst ICT basisvaardigheden</w:t>
          </w:r>
        </w:p>
      </w:tc>
    </w:tr>
    <w:bookmarkEnd w:id="5"/>
  </w:tbl>
  <w:p w:rsidR="00DB5BC0" w:rsidRPr="00CD0571" w:rsidRDefault="00DB5BC0" w:rsidP="000E2F6E">
    <w:pPr>
      <w:pStyle w:val="Huisstijl-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0" w:rsidRPr="00013476" w:rsidRDefault="00DB5BC0" w:rsidP="00013476">
    <w:pPr>
      <w:spacing w:line="240" w:lineRule="aut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EA8A5" wp14:editId="4E68B5DB">
              <wp:simplePos x="0" y="0"/>
              <wp:positionH relativeFrom="page">
                <wp:posOffset>5874385</wp:posOffset>
              </wp:positionH>
              <wp:positionV relativeFrom="page">
                <wp:posOffset>9883140</wp:posOffset>
              </wp:positionV>
              <wp:extent cx="996950" cy="664210"/>
              <wp:effectExtent l="0" t="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20"/>
                          </w:tblGrid>
                          <w:tr w:rsidR="00DB5BC0" w:rsidRPr="00EF39B1" w:rsidTr="007F0C3F">
                            <w:trPr>
                              <w:cantSplit/>
                            </w:trPr>
                            <w:tc>
                              <w:tcPr>
                                <w:tcW w:w="1020" w:type="dxa"/>
                                <w:tcMar>
                                  <w:right w:w="28" w:type="dxa"/>
                                </w:tcMar>
                              </w:tcPr>
                              <w:p w:rsidR="00DB5BC0" w:rsidRPr="00EF39B1" w:rsidRDefault="00DB5BC0" w:rsidP="002A2022">
                                <w:pPr>
                                  <w:pStyle w:val="Huisstijl-Gegeven"/>
                                </w:pPr>
                                <w:bookmarkStart w:id="13" w:name="bmLogoEU1" w:colFirst="0" w:colLast="0"/>
                              </w:p>
                            </w:tc>
                          </w:tr>
                          <w:bookmarkEnd w:id="13"/>
                        </w:tbl>
                        <w:p w:rsidR="00DB5BC0" w:rsidRPr="00EF39B1" w:rsidRDefault="00DB5BC0" w:rsidP="007F0C3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462.55pt;margin-top:778.2pt;width:78.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AEsg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20"/>
                    </w:tblGrid>
                    <w:tr w:rsidR="00DB5BC0" w:rsidRPr="00EF39B1" w:rsidTr="007F0C3F">
                      <w:trPr>
                        <w:cantSplit/>
                      </w:trPr>
                      <w:tc>
                        <w:tcPr>
                          <w:tcW w:w="1020" w:type="dxa"/>
                          <w:tcMar>
                            <w:right w:w="28" w:type="dxa"/>
                          </w:tcMar>
                        </w:tcPr>
                        <w:p w:rsidR="00DB5BC0" w:rsidRPr="00EF39B1" w:rsidRDefault="00DB5BC0" w:rsidP="002A2022">
                          <w:pPr>
                            <w:pStyle w:val="Huisstijl-Gegeven"/>
                          </w:pPr>
                          <w:bookmarkStart w:id="14" w:name="bmLogoEU1" w:colFirst="0" w:colLast="0"/>
                        </w:p>
                      </w:tc>
                    </w:tr>
                    <w:bookmarkEnd w:id="14"/>
                  </w:tbl>
                  <w:p w:rsidR="00DB5BC0" w:rsidRPr="00EF39B1" w:rsidRDefault="00DB5BC0" w:rsidP="007F0C3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7125" w:type="dxa"/>
      <w:tblInd w:w="-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25"/>
    </w:tblGrid>
    <w:tr w:rsidR="00DB5BC0" w:rsidRPr="00013476" w:rsidTr="00DD4B89">
      <w:tc>
        <w:tcPr>
          <w:tcW w:w="7125" w:type="dxa"/>
          <w:shd w:val="clear" w:color="auto" w:fill="auto"/>
        </w:tcPr>
        <w:p w:rsidR="00DB5BC0" w:rsidRPr="00013476" w:rsidRDefault="00471250" w:rsidP="00471250">
          <w:pPr>
            <w:spacing w:line="240" w:lineRule="atLeast"/>
            <w:rPr>
              <w:sz w:val="16"/>
              <w:szCs w:val="16"/>
            </w:rPr>
          </w:pPr>
          <w:bookmarkStart w:id="15" w:name="bmLogoVoettekst1" w:colFirst="0" w:colLast="0"/>
          <w:r>
            <w:rPr>
              <w:noProof/>
              <w:sz w:val="16"/>
              <w:szCs w:val="16"/>
            </w:rPr>
            <w:drawing>
              <wp:inline distT="0" distB="0" distL="0" distR="0">
                <wp:extent cx="2706102" cy="216610"/>
                <wp:effectExtent l="0" t="0" r="0" b="0"/>
                <wp:docPr id="4" name="Afbeelding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6102" cy="2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5"/>
  </w:tbl>
  <w:p w:rsidR="00DB5BC0" w:rsidRPr="00013476" w:rsidRDefault="00DB5BC0" w:rsidP="00013476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D8" w:rsidRDefault="001D46D8">
      <w:r>
        <w:separator/>
      </w:r>
    </w:p>
  </w:footnote>
  <w:footnote w:type="continuationSeparator" w:id="0">
    <w:p w:rsidR="001D46D8" w:rsidRDefault="001D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0" w:rsidRDefault="00DB5BC0" w:rsidP="00AB1722">
    <w:pPr>
      <w:spacing w:after="44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8BBA71" wp14:editId="2A7C5E6A">
              <wp:simplePos x="0" y="0"/>
              <wp:positionH relativeFrom="page">
                <wp:posOffset>825500</wp:posOffset>
              </wp:positionH>
              <wp:positionV relativeFrom="page">
                <wp:posOffset>431800</wp:posOffset>
              </wp:positionV>
              <wp:extent cx="4895850" cy="417830"/>
              <wp:effectExtent l="0" t="0" r="0" b="0"/>
              <wp:wrapNone/>
              <wp:docPr id="10" name="shpLog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110"/>
                          </w:tblGrid>
                          <w:tr w:rsidR="00DB5BC0" w:rsidRPr="00CD0571" w:rsidTr="007C4790">
                            <w:tc>
                              <w:tcPr>
                                <w:tcW w:w="7110" w:type="dxa"/>
                              </w:tcPr>
                              <w:p w:rsidR="00DB5BC0" w:rsidRPr="00321311" w:rsidRDefault="00471250" w:rsidP="00471250">
                                <w:pPr>
                                  <w:pStyle w:val="Huisstijl-Koptekst"/>
                                </w:pPr>
                                <w:bookmarkStart w:id="1" w:name="bmKoptekstVolgvel" w:colFirst="0" w:colLast="0"/>
                                <w:r>
                                  <w:t>De Onderwijsspecialisten  |  Dienstverlening</w:t>
                                </w:r>
                              </w:p>
                            </w:tc>
                          </w:tr>
                          <w:bookmarkEnd w:id="1"/>
                        </w:tbl>
                        <w:p w:rsidR="00DB5BC0" w:rsidRDefault="00DB5BC0" w:rsidP="00013476"/>
                      </w:txbxContent>
                    </wps:txbx>
                    <wps:bodyPr rot="0" vert="horz" wrap="square" lIns="1764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pLogo1" o:spid="_x0000_s1026" type="#_x0000_t202" style="position:absolute;margin-left:65pt;margin-top:34pt;width:385.5pt;height:3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" filled="f" stroked="f">
              <v:textbox inset="4.9mm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10"/>
                    </w:tblGrid>
                    <w:tr w:rsidR="00DB5BC0" w:rsidRPr="00CD0571" w:rsidTr="007C4790">
                      <w:tc>
                        <w:tcPr>
                          <w:tcW w:w="7110" w:type="dxa"/>
                        </w:tcPr>
                        <w:p w:rsidR="00DB5BC0" w:rsidRPr="00321311" w:rsidRDefault="00471250" w:rsidP="00471250">
                          <w:pPr>
                            <w:pStyle w:val="Huisstijl-Koptekst"/>
                          </w:pPr>
                          <w:bookmarkStart w:id="2" w:name="bmKoptekstVolgvel" w:colFirst="0" w:colLast="0"/>
                          <w:r>
                            <w:t>De Onderwijsspecialisten  |  Dienstverlening</w:t>
                          </w:r>
                        </w:p>
                      </w:tc>
                    </w:tr>
                    <w:bookmarkEnd w:id="2"/>
                  </w:tbl>
                  <w:p w:rsidR="00DB5BC0" w:rsidRDefault="00DB5BC0" w:rsidP="0001347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03EC86D" wp14:editId="039BAEC1">
              <wp:simplePos x="0" y="0"/>
              <wp:positionH relativeFrom="page">
                <wp:align>right</wp:align>
              </wp:positionH>
              <wp:positionV relativeFrom="page">
                <wp:posOffset>474980</wp:posOffset>
              </wp:positionV>
              <wp:extent cx="1979295" cy="1936750"/>
              <wp:effectExtent l="0" t="0" r="0" b="0"/>
              <wp:wrapNone/>
              <wp:docPr id="9" name="shpGegevens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193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36"/>
                          </w:tblGrid>
                          <w:tr w:rsidR="00DB5BC0" w:rsidTr="00AB6F5B">
                            <w:trPr>
                              <w:cantSplit/>
                            </w:trPr>
                            <w:tc>
                              <w:tcPr>
                                <w:tcW w:w="2036" w:type="dxa"/>
                                <w:tcMar>
                                  <w:right w:w="28" w:type="dxa"/>
                                </w:tcMar>
                              </w:tcPr>
                              <w:p w:rsidR="00471250" w:rsidRDefault="00471250" w:rsidP="00471250">
                                <w:pPr>
                                  <w:pStyle w:val="Huisstijl-Kopje"/>
                                </w:pPr>
                                <w:bookmarkStart w:id="3" w:name="bmGegevens2" w:colFirst="0" w:colLast="0"/>
                                <w:r>
                                  <w:t>Pagina</w:t>
                                </w:r>
                              </w:p>
                              <w:p w:rsidR="00DB5BC0" w:rsidRPr="00815834" w:rsidRDefault="00471250" w:rsidP="00471250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96558A"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van </w:t>
                                </w:r>
                                <w:r w:rsidR="001D46D8">
                                  <w:fldChar w:fldCharType="begin"/>
                                </w:r>
                                <w:r w:rsidR="001D46D8">
                                  <w:instrText xml:space="preserve"> NUMPAGES  \* MERGEFORMAT </w:instrText>
                                </w:r>
                                <w:r w:rsidR="001D46D8">
                                  <w:fldChar w:fldCharType="separate"/>
                                </w:r>
                                <w:r w:rsidR="0096558A">
                                  <w:t>3</w:t>
                                </w:r>
                                <w:r w:rsidR="001D46D8">
                                  <w:fldChar w:fldCharType="end"/>
                                </w:r>
                              </w:p>
                            </w:tc>
                          </w:tr>
                          <w:bookmarkEnd w:id="3"/>
                        </w:tbl>
                        <w:p w:rsidR="00DB5BC0" w:rsidRDefault="00DB5BC0" w:rsidP="00BB1AA2"/>
                      </w:txbxContent>
                    </wps:txbx>
                    <wps:bodyPr rot="0" vert="horz" wrap="square" lIns="27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pGegevens2" o:spid="_x0000_s1027" type="#_x0000_t202" style="position:absolute;margin-left:104.65pt;margin-top:37.4pt;width:155.85pt;height:152.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" filled="f" stroked="f">
              <v:textbox inset="7.5mm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36"/>
                    </w:tblGrid>
                    <w:tr w:rsidR="00DB5BC0" w:rsidTr="00AB6F5B">
                      <w:trPr>
                        <w:cantSplit/>
                      </w:trPr>
                      <w:tc>
                        <w:tcPr>
                          <w:tcW w:w="2036" w:type="dxa"/>
                          <w:tcMar>
                            <w:right w:w="28" w:type="dxa"/>
                          </w:tcMar>
                        </w:tcPr>
                        <w:p w:rsidR="00471250" w:rsidRDefault="00471250" w:rsidP="00471250">
                          <w:pPr>
                            <w:pStyle w:val="Huisstijl-Kopje"/>
                          </w:pPr>
                          <w:bookmarkStart w:id="4" w:name="bmGegevens2" w:colFirst="0" w:colLast="0"/>
                          <w:r>
                            <w:t>Pagina</w:t>
                          </w:r>
                        </w:p>
                        <w:p w:rsidR="00DB5BC0" w:rsidRPr="00815834" w:rsidRDefault="00471250" w:rsidP="00471250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558A"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 w:rsidR="001D46D8">
                            <w:fldChar w:fldCharType="begin"/>
                          </w:r>
                          <w:r w:rsidR="001D46D8">
                            <w:instrText xml:space="preserve"> NUMPAGES  \* MERGEFORMAT </w:instrText>
                          </w:r>
                          <w:r w:rsidR="001D46D8">
                            <w:fldChar w:fldCharType="separate"/>
                          </w:r>
                          <w:r w:rsidR="0096558A">
                            <w:t>3</w:t>
                          </w:r>
                          <w:r w:rsidR="001D46D8">
                            <w:fldChar w:fldCharType="end"/>
                          </w:r>
                        </w:p>
                      </w:tc>
                    </w:tr>
                    <w:bookmarkEnd w:id="4"/>
                  </w:tbl>
                  <w:p w:rsidR="00DB5BC0" w:rsidRDefault="00DB5BC0" w:rsidP="00BB1AA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C0" w:rsidRDefault="00DB5BC0" w:rsidP="00013476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D212FE0" wp14:editId="7D36A6E6">
              <wp:simplePos x="0" y="0"/>
              <wp:positionH relativeFrom="page">
                <wp:align>right</wp:align>
              </wp:positionH>
              <wp:positionV relativeFrom="page">
                <wp:posOffset>551180</wp:posOffset>
              </wp:positionV>
              <wp:extent cx="1979295" cy="1800225"/>
              <wp:effectExtent l="0" t="0" r="0" b="0"/>
              <wp:wrapNone/>
              <wp:docPr id="7" name="shpGegevens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64"/>
                          </w:tblGrid>
                          <w:tr w:rsidR="00DB5BC0" w:rsidRPr="00A6275E" w:rsidTr="004B6E01">
                            <w:trPr>
                              <w:cantSplit/>
                            </w:trPr>
                            <w:tc>
                              <w:tcPr>
                                <w:tcW w:w="2064" w:type="dxa"/>
                                <w:tcMar>
                                  <w:right w:w="28" w:type="dxa"/>
                                </w:tcMar>
                              </w:tcPr>
                              <w:p w:rsidR="00471250" w:rsidRDefault="00471250" w:rsidP="00471250">
                                <w:pPr>
                                  <w:pStyle w:val="Huisstijl-Kopje"/>
                                </w:pPr>
                                <w:bookmarkStart w:id="6" w:name="bmGegevens1" w:colFirst="0" w:colLast="0"/>
                                <w:r>
                                  <w:t>Pagina</w:t>
                                </w:r>
                              </w:p>
                              <w:p w:rsidR="00DB5BC0" w:rsidRPr="00A6275E" w:rsidRDefault="00471250" w:rsidP="00471250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96558A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van </w:t>
                                </w:r>
                                <w:r w:rsidR="001D46D8">
                                  <w:fldChar w:fldCharType="begin"/>
                                </w:r>
                                <w:r w:rsidR="001D46D8">
                                  <w:instrText xml:space="preserve"> NUMPAGES  \* MERGEFORMAT </w:instrText>
                                </w:r>
                                <w:r w:rsidR="001D46D8">
                                  <w:fldChar w:fldCharType="separate"/>
                                </w:r>
                                <w:r w:rsidR="0096558A">
                                  <w:t>3</w:t>
                                </w:r>
                                <w:r w:rsidR="001D46D8">
                                  <w:fldChar w:fldCharType="end"/>
                                </w:r>
                              </w:p>
                            </w:tc>
                          </w:tr>
                          <w:bookmarkEnd w:id="6"/>
                        </w:tbl>
                        <w:p w:rsidR="00DB5BC0" w:rsidRPr="00D85AE1" w:rsidRDefault="00DB5BC0" w:rsidP="00BB1AA2"/>
                      </w:txbxContent>
                    </wps:txbx>
                    <wps:bodyPr rot="0" vert="horz" wrap="square" lIns="27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pGegevens1" o:spid="_x0000_s1029" type="#_x0000_t202" style="position:absolute;margin-left:104.65pt;margin-top:43.4pt;width:155.85pt;height:141.75pt;z-index: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" filled="f" stroked="f">
              <v:textbox inset="7.5mm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64"/>
                    </w:tblGrid>
                    <w:tr w:rsidR="00DB5BC0" w:rsidRPr="00A6275E" w:rsidTr="004B6E01">
                      <w:trPr>
                        <w:cantSplit/>
                      </w:trPr>
                      <w:tc>
                        <w:tcPr>
                          <w:tcW w:w="2064" w:type="dxa"/>
                          <w:tcMar>
                            <w:right w:w="28" w:type="dxa"/>
                          </w:tcMar>
                        </w:tcPr>
                        <w:p w:rsidR="00471250" w:rsidRDefault="00471250" w:rsidP="00471250">
                          <w:pPr>
                            <w:pStyle w:val="Huisstijl-Kopje"/>
                          </w:pPr>
                          <w:bookmarkStart w:id="7" w:name="bmGegevens1" w:colFirst="0" w:colLast="0"/>
                          <w:r>
                            <w:t>Pagina</w:t>
                          </w:r>
                        </w:p>
                        <w:p w:rsidR="00DB5BC0" w:rsidRPr="00A6275E" w:rsidRDefault="00471250" w:rsidP="00471250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558A"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 w:rsidR="001D46D8">
                            <w:fldChar w:fldCharType="begin"/>
                          </w:r>
                          <w:r w:rsidR="001D46D8">
                            <w:instrText xml:space="preserve"> NUMPAGES  \* MERGEFORMAT </w:instrText>
                          </w:r>
                          <w:r w:rsidR="001D46D8">
                            <w:fldChar w:fldCharType="separate"/>
                          </w:r>
                          <w:r w:rsidR="0096558A">
                            <w:t>3</w:t>
                          </w:r>
                          <w:r w:rsidR="001D46D8">
                            <w:fldChar w:fldCharType="end"/>
                          </w:r>
                        </w:p>
                      </w:tc>
                    </w:tr>
                    <w:bookmarkEnd w:id="7"/>
                  </w:tbl>
                  <w:p w:rsidR="00DB5BC0" w:rsidRPr="00D85AE1" w:rsidRDefault="00DB5BC0" w:rsidP="00BB1AA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DAF6E" wp14:editId="062FDBC4">
              <wp:simplePos x="0" y="0"/>
              <wp:positionH relativeFrom="page">
                <wp:posOffset>54610</wp:posOffset>
              </wp:positionH>
              <wp:positionV relativeFrom="page">
                <wp:posOffset>288290</wp:posOffset>
              </wp:positionV>
              <wp:extent cx="7419975" cy="1155700"/>
              <wp:effectExtent l="0" t="0" r="9525" b="635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534"/>
                          </w:tblGrid>
                          <w:tr w:rsidR="00DB5BC0" w:rsidTr="005B0AD7">
                            <w:tc>
                              <w:tcPr>
                                <w:tcW w:w="11534" w:type="dxa"/>
                              </w:tcPr>
                              <w:p w:rsidR="00DB5BC0" w:rsidRDefault="00471250" w:rsidP="00471250">
                                <w:pPr>
                                  <w:spacing w:line="240" w:lineRule="atLeast"/>
                                </w:pPr>
                                <w:bookmarkStart w:id="8" w:name="bmLogo1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76610" cy="954915"/>
                                      <wp:effectExtent l="0" t="0" r="5080" b="0"/>
                                      <wp:docPr id="3" name="Afbeelding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76610" cy="954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8"/>
                        </w:tbl>
                        <w:p w:rsidR="00DB5BC0" w:rsidRDefault="00DB5BC0" w:rsidP="005B0A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4.3pt;margin-top:22.7pt;width:584.2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katQ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5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534"/>
                    </w:tblGrid>
                    <w:tr w:rsidR="00DB5BC0" w:rsidTr="005B0AD7">
                      <w:tc>
                        <w:tcPr>
                          <w:tcW w:w="11534" w:type="dxa"/>
                        </w:tcPr>
                        <w:p w:rsidR="00DB5BC0" w:rsidRDefault="00471250" w:rsidP="00471250">
                          <w:pPr>
                            <w:spacing w:line="240" w:lineRule="atLeast"/>
                          </w:pPr>
                          <w:bookmarkStart w:id="9" w:name="bmLogo1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76610" cy="954915"/>
                                <wp:effectExtent l="0" t="0" r="5080" b="0"/>
                                <wp:docPr id="3" name="Afbeelding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76610" cy="954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9"/>
                  </w:tbl>
                  <w:p w:rsidR="00DB5BC0" w:rsidRDefault="00DB5BC0" w:rsidP="005B0AD7"/>
                </w:txbxContent>
              </v:textbox>
              <w10:wrap anchorx="page" anchory="page"/>
            </v:shape>
          </w:pict>
        </mc:Fallback>
      </mc:AlternateContent>
    </w:r>
  </w:p>
  <w:tbl>
    <w:tblPr>
      <w:tblW w:w="7125" w:type="dxa"/>
      <w:tblInd w:w="-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25"/>
    </w:tblGrid>
    <w:tr w:rsidR="00DB5BC0" w:rsidRPr="000C7763" w:rsidTr="00533FA3">
      <w:trPr>
        <w:cantSplit/>
        <w:trHeight w:hRule="exact" w:val="539"/>
      </w:trPr>
      <w:tc>
        <w:tcPr>
          <w:tcW w:w="7125" w:type="dxa"/>
          <w:tcBorders>
            <w:top w:val="nil"/>
            <w:left w:val="nil"/>
            <w:bottom w:val="nil"/>
            <w:right w:val="nil"/>
          </w:tcBorders>
        </w:tcPr>
        <w:p w:rsidR="00DB5BC0" w:rsidRPr="00C135EE" w:rsidRDefault="00DB5BC0" w:rsidP="004C2157">
          <w:pPr>
            <w:pStyle w:val="Huisstijl-Status"/>
          </w:pPr>
          <w:bookmarkStart w:id="10" w:name="bmStatus1" w:colFirst="0" w:colLast="0"/>
        </w:p>
      </w:tc>
    </w:tr>
    <w:tr w:rsidR="00DB5BC0" w:rsidRPr="003F2B2D" w:rsidTr="00C31160">
      <w:trPr>
        <w:cantSplit/>
        <w:trHeight w:hRule="exact" w:val="255"/>
      </w:trPr>
      <w:tc>
        <w:tcPr>
          <w:tcW w:w="7125" w:type="dxa"/>
          <w:tcBorders>
            <w:top w:val="nil"/>
            <w:left w:val="nil"/>
            <w:bottom w:val="nil"/>
            <w:right w:val="nil"/>
          </w:tcBorders>
        </w:tcPr>
        <w:p w:rsidR="00DB5BC0" w:rsidRPr="00B10081" w:rsidRDefault="00DB5BC0" w:rsidP="00C31160">
          <w:bookmarkStart w:id="11" w:name="bmSoortNaam1" w:colFirst="0" w:colLast="0"/>
          <w:bookmarkEnd w:id="10"/>
        </w:p>
      </w:tc>
    </w:tr>
    <w:tr w:rsidR="00DB5BC0" w:rsidTr="003C242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765"/>
      </w:trPr>
      <w:tc>
        <w:tcPr>
          <w:tcW w:w="7125" w:type="dxa"/>
        </w:tcPr>
        <w:p w:rsidR="00DB5BC0" w:rsidRPr="000319DB" w:rsidRDefault="00471250" w:rsidP="00D85AE1">
          <w:pPr>
            <w:pStyle w:val="Huisstijl-Titel"/>
          </w:pPr>
          <w:bookmarkStart w:id="12" w:name="bmOnderwerp1" w:colFirst="0" w:colLast="0"/>
          <w:bookmarkEnd w:id="11"/>
          <w:r>
            <w:t>Observatielijst ICT basisvaardigheden</w:t>
          </w:r>
        </w:p>
      </w:tc>
    </w:tr>
    <w:bookmarkEnd w:id="12"/>
  </w:tbl>
  <w:p w:rsidR="00DB5BC0" w:rsidRDefault="00DB5BC0" w:rsidP="00013476"/>
  <w:p w:rsidR="00DB5BC0" w:rsidRDefault="00DB5BC0" w:rsidP="00013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F68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9E7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F41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2EE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465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902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AA68C"/>
    <w:lvl w:ilvl="0">
      <w:start w:val="1"/>
      <w:numFmt w:val="bullet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7">
    <w:nsid w:val="FFFFFF83"/>
    <w:multiLevelType w:val="singleLevel"/>
    <w:tmpl w:val="A1445204"/>
    <w:lvl w:ilvl="0">
      <w:start w:val="1"/>
      <w:numFmt w:val="bullet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8">
    <w:nsid w:val="FFFFFF88"/>
    <w:multiLevelType w:val="singleLevel"/>
    <w:tmpl w:val="CE8C86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FE48B7A4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Palatino Linotype" w:eastAsia="Times New Roman" w:hAnsi="Palatino Linotype" w:cs="Times New Roman" w:hint="default"/>
      </w:rPr>
    </w:lvl>
  </w:abstractNum>
  <w:abstractNum w:abstractNumId="10">
    <w:nsid w:val="FFFFFFFB"/>
    <w:multiLevelType w:val="multilevel"/>
    <w:tmpl w:val="975E870C"/>
    <w:lvl w:ilvl="0">
      <w:start w:val="1"/>
      <w:numFmt w:val="decimal"/>
      <w:lvlText w:val="%1"/>
      <w:lvlJc w:val="right"/>
      <w:pPr>
        <w:tabs>
          <w:tab w:val="num" w:pos="0"/>
        </w:tabs>
        <w:ind w:left="0" w:hanging="24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4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4EF698F"/>
    <w:multiLevelType w:val="multilevel"/>
    <w:tmpl w:val="E09C531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60E6453"/>
    <w:multiLevelType w:val="hybridMultilevel"/>
    <w:tmpl w:val="3BA211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8004D6"/>
    <w:multiLevelType w:val="hybridMultilevel"/>
    <w:tmpl w:val="5E1A7E14"/>
    <w:lvl w:ilvl="0" w:tplc="43440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65E02"/>
    <w:multiLevelType w:val="hybridMultilevel"/>
    <w:tmpl w:val="587C0186"/>
    <w:lvl w:ilvl="0" w:tplc="43440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40DCF"/>
    <w:multiLevelType w:val="hybridMultilevel"/>
    <w:tmpl w:val="D7380F4A"/>
    <w:lvl w:ilvl="0" w:tplc="43440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17158"/>
    <w:multiLevelType w:val="multilevel"/>
    <w:tmpl w:val="6DCE01DA"/>
    <w:lvl w:ilvl="0">
      <w:start w:val="1"/>
      <w:numFmt w:val="decimal"/>
      <w:pStyle w:val="Kop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19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A044BE2"/>
    <w:multiLevelType w:val="multilevel"/>
    <w:tmpl w:val="348087B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D3D45AA"/>
    <w:multiLevelType w:val="hybridMultilevel"/>
    <w:tmpl w:val="8730C640"/>
    <w:lvl w:ilvl="0" w:tplc="19923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760CB1"/>
    <w:multiLevelType w:val="hybridMultilevel"/>
    <w:tmpl w:val="26BAF2FE"/>
    <w:lvl w:ilvl="0" w:tplc="43440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A0A"/>
    <w:multiLevelType w:val="hybridMultilevel"/>
    <w:tmpl w:val="3F62FA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977B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4B20016"/>
    <w:multiLevelType w:val="multilevel"/>
    <w:tmpl w:val="CEAAE8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50C6E8D"/>
    <w:multiLevelType w:val="multilevel"/>
    <w:tmpl w:val="809C84C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03A49BB"/>
    <w:multiLevelType w:val="multilevel"/>
    <w:tmpl w:val="E8860D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/>
        <w:i w:val="0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B63828"/>
    <w:multiLevelType w:val="hybridMultilevel"/>
    <w:tmpl w:val="8E0AC1B2"/>
    <w:lvl w:ilvl="0" w:tplc="19923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A3111"/>
    <w:multiLevelType w:val="multilevel"/>
    <w:tmpl w:val="C658C53C"/>
    <w:styleLink w:val="Huisstijl-Opsomming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Palatino Linotype" w:hAnsi="Palatino Linotype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E224E0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5FF0CAB"/>
    <w:multiLevelType w:val="hybridMultilevel"/>
    <w:tmpl w:val="54EE8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570AC"/>
    <w:multiLevelType w:val="multilevel"/>
    <w:tmpl w:val="348087BC"/>
    <w:styleLink w:val="Huisstijl-Nummering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25"/>
  </w:num>
  <w:num w:numId="12">
    <w:abstractNumId w:val="18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3"/>
  </w:num>
  <w:num w:numId="22">
    <w:abstractNumId w:val="11"/>
  </w:num>
  <w:num w:numId="23">
    <w:abstractNumId w:val="22"/>
  </w:num>
  <w:num w:numId="24">
    <w:abstractNumId w:val="24"/>
  </w:num>
  <w:num w:numId="25">
    <w:abstractNumId w:val="27"/>
  </w:num>
  <w:num w:numId="26">
    <w:abstractNumId w:val="16"/>
  </w:num>
  <w:num w:numId="27">
    <w:abstractNumId w:val="16"/>
  </w:num>
  <w:num w:numId="28">
    <w:abstractNumId w:val="16"/>
  </w:num>
  <w:num w:numId="29">
    <w:abstractNumId w:val="9"/>
  </w:num>
  <w:num w:numId="30">
    <w:abstractNumId w:val="8"/>
  </w:num>
  <w:num w:numId="31">
    <w:abstractNumId w:val="21"/>
  </w:num>
  <w:num w:numId="32">
    <w:abstractNumId w:val="29"/>
  </w:num>
  <w:num w:numId="33">
    <w:abstractNumId w:val="16"/>
  </w:num>
  <w:num w:numId="34">
    <w:abstractNumId w:val="16"/>
  </w:num>
  <w:num w:numId="35">
    <w:abstractNumId w:val="9"/>
  </w:num>
  <w:num w:numId="36">
    <w:abstractNumId w:val="8"/>
  </w:num>
  <w:num w:numId="37">
    <w:abstractNumId w:val="29"/>
  </w:num>
  <w:num w:numId="38">
    <w:abstractNumId w:val="17"/>
  </w:num>
  <w:num w:numId="39">
    <w:abstractNumId w:val="26"/>
  </w:num>
  <w:num w:numId="40">
    <w:abstractNumId w:val="16"/>
  </w:num>
  <w:num w:numId="41">
    <w:abstractNumId w:val="16"/>
  </w:num>
  <w:num w:numId="42">
    <w:abstractNumId w:val="16"/>
  </w:num>
  <w:num w:numId="43">
    <w:abstractNumId w:val="28"/>
  </w:num>
  <w:num w:numId="44">
    <w:abstractNumId w:val="20"/>
  </w:num>
  <w:num w:numId="45">
    <w:abstractNumId w:val="13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26-09-2014"/>
    <w:docVar w:name="_AanmaakGebruiker" w:val="d.arnold"/>
    <w:docVar w:name="_KlantCode" w:val="OndSpec"/>
    <w:docVar w:name="_LicCode" w:val="OndSpec"/>
    <w:docVar w:name="_Versie" w:val="2012.1.2"/>
    <w:docVar w:name="Aanhef" w:val="Geachte heer, mevrouw"/>
    <w:docVar w:name="AfdelingID" w:val="0"/>
    <w:docVar w:name="Bedrijf" w:val="Dienstverlening"/>
    <w:docVar w:name="BedrijfID" w:val="8"/>
    <w:docVar w:name="BedrijfStatutair" w:val="De Onderwijsspecialisten"/>
    <w:docVar w:name="BijlageCC" w:val="0"/>
    <w:docVar w:name="Contactpersoon" w:val="Arnold, Dennis"/>
    <w:docVar w:name="ContactpersoonID" w:val="379"/>
    <w:docVar w:name="ContactpersoonVoluit" w:val="Dennis Arnold"/>
    <w:docVar w:name="DatumRefOpgehaald" w:val="26-06-2017"/>
    <w:docVar w:name="DocPubliceerStatus" w:val="0"/>
    <w:docVar w:name="DocRegFileName" w:val="d.arnold\my documents\kinderen dennis\eva mentink\1609-0114 - Observatielijst ICT vaardigheden leerroute 1, 2"/>
    <w:docVar w:name="Doorkiesnummer" w:val="026 - 365 03 10"/>
    <w:docVar w:name="Email" w:val="d.arnold@deonderwijsspecialisten.nl"/>
    <w:docVar w:name="GebrDRContactID" w:val="2"/>
    <w:docVar w:name="MergeLayout" w:val="RelatieBeheer"/>
    <w:docVar w:name="MergeStatus" w:val="0"/>
    <w:docVar w:name="Nummer" w:val="520"/>
    <w:docVar w:name="Onderwerp" w:val="Observatielijst ICT basisvaardigheden"/>
    <w:docVar w:name="ReferentieGegenereerd" w:val="1706-0520"/>
    <w:docVar w:name="Sjabloon" w:val="Blanco document"/>
    <w:docVar w:name="SjabloonID" w:val="8"/>
    <w:docVar w:name="SjabloonType" w:val="BLANCO"/>
    <w:docVar w:name="Taal" w:val="NL"/>
    <w:docVar w:name="Vestiging" w:val="(n.v.t)"/>
    <w:docVar w:name="VestigingID" w:val="1"/>
    <w:docVar w:name="VestigingOmschr" w:val="(n.v.t)"/>
    <w:docVar w:name="VoorAkkoordNaam_Status" w:val="0"/>
    <w:docVar w:name="Wijzig" w:val="1"/>
  </w:docVars>
  <w:rsids>
    <w:rsidRoot w:val="00932F54"/>
    <w:rsid w:val="00011CF1"/>
    <w:rsid w:val="00013476"/>
    <w:rsid w:val="000319DB"/>
    <w:rsid w:val="00032A55"/>
    <w:rsid w:val="000369EA"/>
    <w:rsid w:val="000515D4"/>
    <w:rsid w:val="00066CD6"/>
    <w:rsid w:val="000741D9"/>
    <w:rsid w:val="000900F1"/>
    <w:rsid w:val="00097C56"/>
    <w:rsid w:val="000C7763"/>
    <w:rsid w:val="000E2F6E"/>
    <w:rsid w:val="000E6169"/>
    <w:rsid w:val="000F3DC8"/>
    <w:rsid w:val="000F646B"/>
    <w:rsid w:val="001069DF"/>
    <w:rsid w:val="00113CF5"/>
    <w:rsid w:val="00120B46"/>
    <w:rsid w:val="00126415"/>
    <w:rsid w:val="00132F65"/>
    <w:rsid w:val="0014234E"/>
    <w:rsid w:val="00156CCA"/>
    <w:rsid w:val="00170B47"/>
    <w:rsid w:val="00197F0D"/>
    <w:rsid w:val="001B0374"/>
    <w:rsid w:val="001D46D8"/>
    <w:rsid w:val="00225714"/>
    <w:rsid w:val="00234EB8"/>
    <w:rsid w:val="002742EE"/>
    <w:rsid w:val="0028566A"/>
    <w:rsid w:val="00287B87"/>
    <w:rsid w:val="002A2022"/>
    <w:rsid w:val="002A2379"/>
    <w:rsid w:val="002A5A13"/>
    <w:rsid w:val="002C626E"/>
    <w:rsid w:val="002E5BB4"/>
    <w:rsid w:val="002F1C6B"/>
    <w:rsid w:val="00320026"/>
    <w:rsid w:val="00321311"/>
    <w:rsid w:val="00322D92"/>
    <w:rsid w:val="003232C0"/>
    <w:rsid w:val="00326EAE"/>
    <w:rsid w:val="00332443"/>
    <w:rsid w:val="00340379"/>
    <w:rsid w:val="0034753A"/>
    <w:rsid w:val="00372143"/>
    <w:rsid w:val="00375203"/>
    <w:rsid w:val="0038589B"/>
    <w:rsid w:val="00391B12"/>
    <w:rsid w:val="003A4B9B"/>
    <w:rsid w:val="003A7A96"/>
    <w:rsid w:val="003C2429"/>
    <w:rsid w:val="003D23C0"/>
    <w:rsid w:val="003D2BD5"/>
    <w:rsid w:val="003D53FE"/>
    <w:rsid w:val="003F2B2D"/>
    <w:rsid w:val="003F7C3A"/>
    <w:rsid w:val="00410C5F"/>
    <w:rsid w:val="00423487"/>
    <w:rsid w:val="00432CC1"/>
    <w:rsid w:val="00434A97"/>
    <w:rsid w:val="004408F2"/>
    <w:rsid w:val="0044513A"/>
    <w:rsid w:val="00450454"/>
    <w:rsid w:val="0045146E"/>
    <w:rsid w:val="00471250"/>
    <w:rsid w:val="00471810"/>
    <w:rsid w:val="004777B9"/>
    <w:rsid w:val="00487634"/>
    <w:rsid w:val="00487BDA"/>
    <w:rsid w:val="004B0CBD"/>
    <w:rsid w:val="004B17BE"/>
    <w:rsid w:val="004B6E01"/>
    <w:rsid w:val="004B7F63"/>
    <w:rsid w:val="004C2157"/>
    <w:rsid w:val="004C4F28"/>
    <w:rsid w:val="004C6014"/>
    <w:rsid w:val="004C6485"/>
    <w:rsid w:val="004D280A"/>
    <w:rsid w:val="005171A3"/>
    <w:rsid w:val="00533FA3"/>
    <w:rsid w:val="005432E8"/>
    <w:rsid w:val="00567920"/>
    <w:rsid w:val="005727CF"/>
    <w:rsid w:val="00584E7F"/>
    <w:rsid w:val="005B0AD7"/>
    <w:rsid w:val="005C5418"/>
    <w:rsid w:val="005C583C"/>
    <w:rsid w:val="005C6C56"/>
    <w:rsid w:val="005D2596"/>
    <w:rsid w:val="005D37D3"/>
    <w:rsid w:val="005E09B5"/>
    <w:rsid w:val="006557C9"/>
    <w:rsid w:val="00662FB7"/>
    <w:rsid w:val="00666C2B"/>
    <w:rsid w:val="00670212"/>
    <w:rsid w:val="00670C92"/>
    <w:rsid w:val="00681549"/>
    <w:rsid w:val="00684AF5"/>
    <w:rsid w:val="00693869"/>
    <w:rsid w:val="006A1002"/>
    <w:rsid w:val="006A27E8"/>
    <w:rsid w:val="006B5E17"/>
    <w:rsid w:val="006C52FF"/>
    <w:rsid w:val="006F2BA1"/>
    <w:rsid w:val="006F69BB"/>
    <w:rsid w:val="00703E1D"/>
    <w:rsid w:val="00713D40"/>
    <w:rsid w:val="00742467"/>
    <w:rsid w:val="00754817"/>
    <w:rsid w:val="00755A2D"/>
    <w:rsid w:val="007653E9"/>
    <w:rsid w:val="00772457"/>
    <w:rsid w:val="00791440"/>
    <w:rsid w:val="007927BB"/>
    <w:rsid w:val="0079386B"/>
    <w:rsid w:val="007A6701"/>
    <w:rsid w:val="007B367B"/>
    <w:rsid w:val="007B4F09"/>
    <w:rsid w:val="007C4790"/>
    <w:rsid w:val="007E2420"/>
    <w:rsid w:val="007E5A10"/>
    <w:rsid w:val="007F0C3F"/>
    <w:rsid w:val="007F1926"/>
    <w:rsid w:val="007F27C8"/>
    <w:rsid w:val="007F52B6"/>
    <w:rsid w:val="00801E71"/>
    <w:rsid w:val="00815834"/>
    <w:rsid w:val="00821985"/>
    <w:rsid w:val="00831AC8"/>
    <w:rsid w:val="008443D5"/>
    <w:rsid w:val="0084661D"/>
    <w:rsid w:val="0084681C"/>
    <w:rsid w:val="00865026"/>
    <w:rsid w:val="008D6E70"/>
    <w:rsid w:val="008D7C22"/>
    <w:rsid w:val="008E4025"/>
    <w:rsid w:val="008E4373"/>
    <w:rsid w:val="008E51AD"/>
    <w:rsid w:val="008E7DA8"/>
    <w:rsid w:val="008F34A3"/>
    <w:rsid w:val="0090442B"/>
    <w:rsid w:val="009211C7"/>
    <w:rsid w:val="009222EF"/>
    <w:rsid w:val="00932F54"/>
    <w:rsid w:val="00936DA6"/>
    <w:rsid w:val="00942A5E"/>
    <w:rsid w:val="00946C88"/>
    <w:rsid w:val="00964FCF"/>
    <w:rsid w:val="0096558A"/>
    <w:rsid w:val="009A5E2F"/>
    <w:rsid w:val="009A7B87"/>
    <w:rsid w:val="009B5821"/>
    <w:rsid w:val="009E1642"/>
    <w:rsid w:val="009E37A1"/>
    <w:rsid w:val="009E70F7"/>
    <w:rsid w:val="009F7EB4"/>
    <w:rsid w:val="00A00C02"/>
    <w:rsid w:val="00A11DC8"/>
    <w:rsid w:val="00A14DC8"/>
    <w:rsid w:val="00A4578F"/>
    <w:rsid w:val="00A50D8A"/>
    <w:rsid w:val="00A6275E"/>
    <w:rsid w:val="00A7597B"/>
    <w:rsid w:val="00AA50C7"/>
    <w:rsid w:val="00AA5A95"/>
    <w:rsid w:val="00AB1722"/>
    <w:rsid w:val="00AB6F5B"/>
    <w:rsid w:val="00AC419F"/>
    <w:rsid w:val="00AC732A"/>
    <w:rsid w:val="00AD1F8A"/>
    <w:rsid w:val="00AD7F5C"/>
    <w:rsid w:val="00AE2E5A"/>
    <w:rsid w:val="00AF04F1"/>
    <w:rsid w:val="00AF2B21"/>
    <w:rsid w:val="00AF3CBE"/>
    <w:rsid w:val="00B10081"/>
    <w:rsid w:val="00B16C47"/>
    <w:rsid w:val="00B22E8F"/>
    <w:rsid w:val="00B5469C"/>
    <w:rsid w:val="00B735A2"/>
    <w:rsid w:val="00B94179"/>
    <w:rsid w:val="00B94742"/>
    <w:rsid w:val="00BB1AA2"/>
    <w:rsid w:val="00BC13D6"/>
    <w:rsid w:val="00BD3342"/>
    <w:rsid w:val="00C135EE"/>
    <w:rsid w:val="00C14443"/>
    <w:rsid w:val="00C20B6E"/>
    <w:rsid w:val="00C31160"/>
    <w:rsid w:val="00C51F68"/>
    <w:rsid w:val="00C70C28"/>
    <w:rsid w:val="00C77F63"/>
    <w:rsid w:val="00C869FA"/>
    <w:rsid w:val="00C914DD"/>
    <w:rsid w:val="00CB133D"/>
    <w:rsid w:val="00CB464C"/>
    <w:rsid w:val="00CC276E"/>
    <w:rsid w:val="00CD0571"/>
    <w:rsid w:val="00CD6090"/>
    <w:rsid w:val="00CE5BC9"/>
    <w:rsid w:val="00CF6F62"/>
    <w:rsid w:val="00D052B4"/>
    <w:rsid w:val="00D073AE"/>
    <w:rsid w:val="00D22F8B"/>
    <w:rsid w:val="00D23C94"/>
    <w:rsid w:val="00D25C8B"/>
    <w:rsid w:val="00D3011E"/>
    <w:rsid w:val="00D32408"/>
    <w:rsid w:val="00D45008"/>
    <w:rsid w:val="00D452D0"/>
    <w:rsid w:val="00D46781"/>
    <w:rsid w:val="00D47BEC"/>
    <w:rsid w:val="00D5064D"/>
    <w:rsid w:val="00D5662A"/>
    <w:rsid w:val="00D60C5B"/>
    <w:rsid w:val="00D85AE1"/>
    <w:rsid w:val="00D91D06"/>
    <w:rsid w:val="00D92218"/>
    <w:rsid w:val="00DA2291"/>
    <w:rsid w:val="00DA2D5B"/>
    <w:rsid w:val="00DB5BC0"/>
    <w:rsid w:val="00DC329D"/>
    <w:rsid w:val="00DC69E8"/>
    <w:rsid w:val="00DC6B9E"/>
    <w:rsid w:val="00DD4B89"/>
    <w:rsid w:val="00DE2384"/>
    <w:rsid w:val="00DE7DF4"/>
    <w:rsid w:val="00E06673"/>
    <w:rsid w:val="00E124AD"/>
    <w:rsid w:val="00E227A3"/>
    <w:rsid w:val="00E23378"/>
    <w:rsid w:val="00E27145"/>
    <w:rsid w:val="00E64B89"/>
    <w:rsid w:val="00ED3744"/>
    <w:rsid w:val="00EE01FD"/>
    <w:rsid w:val="00EE15EC"/>
    <w:rsid w:val="00EE6D90"/>
    <w:rsid w:val="00EF39B1"/>
    <w:rsid w:val="00EF5084"/>
    <w:rsid w:val="00EF6A84"/>
    <w:rsid w:val="00F07E1C"/>
    <w:rsid w:val="00F33BE0"/>
    <w:rsid w:val="00F40B53"/>
    <w:rsid w:val="00F40CD4"/>
    <w:rsid w:val="00F42C2C"/>
    <w:rsid w:val="00F46C17"/>
    <w:rsid w:val="00F52A7D"/>
    <w:rsid w:val="00F57BDA"/>
    <w:rsid w:val="00F67C6A"/>
    <w:rsid w:val="00F81B5B"/>
    <w:rsid w:val="00F9276C"/>
    <w:rsid w:val="00FA2B8F"/>
    <w:rsid w:val="00FA2D76"/>
    <w:rsid w:val="00FB5EF8"/>
    <w:rsid w:val="00FE4A43"/>
    <w:rsid w:val="00FE5B4B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485"/>
    <w:pPr>
      <w:adjustRightInd w:val="0"/>
      <w:spacing w:line="255" w:lineRule="atLeast"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qFormat/>
    <w:rsid w:val="004C6485"/>
    <w:pPr>
      <w:keepNext/>
      <w:numPr>
        <w:numId w:val="20"/>
      </w:numPr>
      <w:spacing w:before="255" w:after="255"/>
      <w:outlineLvl w:val="0"/>
    </w:pPr>
    <w:rPr>
      <w:b/>
      <w:sz w:val="22"/>
    </w:rPr>
  </w:style>
  <w:style w:type="paragraph" w:styleId="Kop2">
    <w:name w:val="heading 2"/>
    <w:basedOn w:val="Kop1"/>
    <w:next w:val="Standaard"/>
    <w:qFormat/>
    <w:rsid w:val="004C6485"/>
    <w:pPr>
      <w:numPr>
        <w:ilvl w:val="1"/>
      </w:numPr>
      <w:adjustRightInd/>
      <w:spacing w:before="0" w:after="0"/>
      <w:outlineLvl w:val="1"/>
    </w:pPr>
    <w:rPr>
      <w:sz w:val="19"/>
    </w:rPr>
  </w:style>
  <w:style w:type="paragraph" w:styleId="Kop3">
    <w:name w:val="heading 3"/>
    <w:basedOn w:val="Kop2"/>
    <w:next w:val="Standaard"/>
    <w:qFormat/>
    <w:rsid w:val="004C6485"/>
    <w:pPr>
      <w:numPr>
        <w:ilvl w:val="0"/>
        <w:numId w:val="0"/>
      </w:numPr>
      <w:outlineLvl w:val="2"/>
    </w:pPr>
    <w:rPr>
      <w:b w:val="0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C6485"/>
    <w:rPr>
      <w:rFonts w:ascii="Verdana" w:hAnsi="Verdana"/>
      <w:noProof/>
      <w:sz w:val="14"/>
    </w:rPr>
  </w:style>
  <w:style w:type="paragraph" w:customStyle="1" w:styleId="Huisstijl-Gegeven">
    <w:name w:val="Huisstijl-Gegeven"/>
    <w:basedOn w:val="Standaard"/>
    <w:link w:val="Huisstijl-GegevenCharChar"/>
    <w:qFormat/>
    <w:rsid w:val="004C6485"/>
    <w:pPr>
      <w:spacing w:line="170" w:lineRule="atLeast"/>
    </w:pPr>
    <w:rPr>
      <w:noProof/>
      <w:sz w:val="14"/>
    </w:rPr>
  </w:style>
  <w:style w:type="paragraph" w:customStyle="1" w:styleId="Huisstijl-Voetnoot">
    <w:name w:val="Huisstijl-Voetnoot"/>
    <w:basedOn w:val="Standaard"/>
    <w:next w:val="Standaard"/>
    <w:rsid w:val="004C6485"/>
    <w:rPr>
      <w:sz w:val="17"/>
    </w:rPr>
  </w:style>
  <w:style w:type="paragraph" w:customStyle="1" w:styleId="Kop2zondernummer">
    <w:name w:val="Kop 2 zonder nummer"/>
    <w:basedOn w:val="Kop2"/>
    <w:next w:val="Standaard"/>
    <w:rsid w:val="004C6485"/>
    <w:pPr>
      <w:numPr>
        <w:ilvl w:val="0"/>
        <w:numId w:val="0"/>
      </w:numPr>
    </w:pPr>
  </w:style>
  <w:style w:type="paragraph" w:customStyle="1" w:styleId="Huisstijl-Inhoudsopgave">
    <w:name w:val="Huisstijl-Inhoudsopgave"/>
    <w:basedOn w:val="Standaard"/>
    <w:next w:val="Standaard"/>
    <w:rsid w:val="004C6485"/>
    <w:rPr>
      <w:b/>
      <w:sz w:val="22"/>
    </w:rPr>
  </w:style>
  <w:style w:type="paragraph" w:styleId="Koptekst">
    <w:name w:val="header"/>
    <w:basedOn w:val="Standaard"/>
    <w:rsid w:val="004C64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C6485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4C6485"/>
    <w:pPr>
      <w:keepNext/>
      <w:tabs>
        <w:tab w:val="left" w:pos="510"/>
        <w:tab w:val="right" w:pos="6634"/>
      </w:tabs>
      <w:adjustRightInd/>
      <w:spacing w:before="255"/>
      <w:ind w:left="510" w:hanging="510"/>
    </w:pPr>
    <w:rPr>
      <w:b/>
      <w:noProof/>
    </w:rPr>
  </w:style>
  <w:style w:type="paragraph" w:styleId="Inhopg2">
    <w:name w:val="toc 2"/>
    <w:basedOn w:val="Inhopg1"/>
    <w:next w:val="Standaard"/>
    <w:semiHidden/>
    <w:rsid w:val="004C6485"/>
    <w:pPr>
      <w:spacing w:before="0"/>
    </w:pPr>
    <w:rPr>
      <w:b w:val="0"/>
    </w:rPr>
  </w:style>
  <w:style w:type="paragraph" w:styleId="Inhopg3">
    <w:name w:val="toc 3"/>
    <w:basedOn w:val="Inhopg2"/>
    <w:next w:val="Standaard"/>
    <w:semiHidden/>
    <w:rsid w:val="004C6485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rsid w:val="004C6485"/>
    <w:pPr>
      <w:numPr>
        <w:numId w:val="0"/>
      </w:numPr>
    </w:pPr>
  </w:style>
  <w:style w:type="paragraph" w:customStyle="1" w:styleId="Kop3zondernummer">
    <w:name w:val="Kop 3 zonder nummer"/>
    <w:basedOn w:val="Kop3"/>
    <w:next w:val="Standaard"/>
    <w:rsid w:val="004C6485"/>
  </w:style>
  <w:style w:type="paragraph" w:customStyle="1" w:styleId="Huisstijl-Kopje">
    <w:name w:val="Huisstijl-Kopje"/>
    <w:basedOn w:val="Huisstijl-Gegeven"/>
    <w:next w:val="Huisstijl-Gegeven"/>
    <w:link w:val="Huisstijl-KopjeCharChar"/>
    <w:qFormat/>
    <w:rsid w:val="004C6485"/>
    <w:rPr>
      <w:sz w:val="12"/>
    </w:rPr>
  </w:style>
  <w:style w:type="paragraph" w:customStyle="1" w:styleId="Huisstijl-Voettekst">
    <w:name w:val="Huisstijl-Voettekst"/>
    <w:basedOn w:val="Huisstijl-Gegeven"/>
    <w:rsid w:val="004C6485"/>
  </w:style>
  <w:style w:type="table" w:styleId="Tabelraster">
    <w:name w:val="Table Grid"/>
    <w:basedOn w:val="Standaardtabel"/>
    <w:rsid w:val="0066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AW">
    <w:name w:val="Huisstijl-NAW"/>
    <w:basedOn w:val="Standaard"/>
    <w:rsid w:val="004C6485"/>
    <w:rPr>
      <w:sz w:val="17"/>
    </w:rPr>
  </w:style>
  <w:style w:type="character" w:styleId="Hyperlink">
    <w:name w:val="Hyperlink"/>
    <w:basedOn w:val="Standaardalinea-lettertype"/>
    <w:semiHidden/>
    <w:rsid w:val="004C6485"/>
    <w:rPr>
      <w:color w:val="0000FF"/>
      <w:u w:val="single"/>
    </w:rPr>
  </w:style>
  <w:style w:type="paragraph" w:customStyle="1" w:styleId="Huisstijl-Sjabloonnaam">
    <w:name w:val="Huisstijl-Sjabloonnaam"/>
    <w:basedOn w:val="Standaard"/>
    <w:qFormat/>
    <w:rsid w:val="004C6485"/>
    <w:pPr>
      <w:spacing w:line="240" w:lineRule="auto"/>
    </w:pPr>
    <w:rPr>
      <w:b/>
      <w:noProof/>
      <w:sz w:val="26"/>
      <w:lang w:val="en-US"/>
    </w:rPr>
  </w:style>
  <w:style w:type="paragraph" w:customStyle="1" w:styleId="Huisstijl-Koptekst">
    <w:name w:val="Huisstijl-Koptekst"/>
    <w:basedOn w:val="Standaard"/>
    <w:rsid w:val="004C6485"/>
    <w:rPr>
      <w:b/>
      <w:sz w:val="17"/>
    </w:rPr>
  </w:style>
  <w:style w:type="numbering" w:customStyle="1" w:styleId="Huisstijl-Nummering">
    <w:name w:val="Huisstijl-Nummering"/>
    <w:basedOn w:val="Geenlijst"/>
    <w:rsid w:val="004C6485"/>
    <w:pPr>
      <w:numPr>
        <w:numId w:val="32"/>
      </w:numPr>
    </w:pPr>
  </w:style>
  <w:style w:type="paragraph" w:customStyle="1" w:styleId="Default">
    <w:name w:val="Default"/>
    <w:rsid w:val="00666C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uisstijl-Adres">
    <w:name w:val="Huisstijl-Adres"/>
    <w:basedOn w:val="Huisstijl-Gegeven"/>
    <w:link w:val="Huisstijl-AdresCharChar"/>
    <w:qFormat/>
    <w:rsid w:val="004C6485"/>
    <w:rPr>
      <w:sz w:val="12"/>
    </w:rPr>
  </w:style>
  <w:style w:type="character" w:customStyle="1" w:styleId="Huisstijl-KopjeCharChar">
    <w:name w:val="Huisstijl-Kopje Char Char"/>
    <w:basedOn w:val="Huisstijl-GegevenCharChar"/>
    <w:link w:val="Huisstijl-Kopje"/>
    <w:rsid w:val="004C6485"/>
    <w:rPr>
      <w:rFonts w:ascii="Verdana" w:hAnsi="Verdana"/>
      <w:noProof/>
      <w:sz w:val="12"/>
    </w:rPr>
  </w:style>
  <w:style w:type="paragraph" w:customStyle="1" w:styleId="Huisstijl-Titel">
    <w:name w:val="Huisstijl-Titel"/>
    <w:basedOn w:val="Standaard"/>
    <w:rsid w:val="004C6485"/>
    <w:pPr>
      <w:spacing w:line="383" w:lineRule="atLeast"/>
    </w:pPr>
    <w:rPr>
      <w:b/>
      <w:sz w:val="26"/>
    </w:rPr>
  </w:style>
  <w:style w:type="paragraph" w:customStyle="1" w:styleId="Huisstijl-Status">
    <w:name w:val="Huisstijl-Status"/>
    <w:basedOn w:val="Huisstijl-Sjabloonnaam"/>
    <w:rsid w:val="004C6485"/>
    <w:rPr>
      <w:sz w:val="12"/>
    </w:rPr>
  </w:style>
  <w:style w:type="character" w:customStyle="1" w:styleId="Huisstijl-AdresCharChar">
    <w:name w:val="Huisstijl-Adres Char Char"/>
    <w:basedOn w:val="Huisstijl-GegevenCharChar"/>
    <w:link w:val="Huisstijl-Adres"/>
    <w:rsid w:val="004C6485"/>
    <w:rPr>
      <w:rFonts w:ascii="Verdana" w:hAnsi="Verdana"/>
      <w:noProof/>
      <w:sz w:val="12"/>
    </w:rPr>
  </w:style>
  <w:style w:type="numbering" w:customStyle="1" w:styleId="Huisstijl-Opsomming">
    <w:name w:val="Huisstijl-Opsomming"/>
    <w:basedOn w:val="Geenlijst"/>
    <w:rsid w:val="004C6485"/>
    <w:pPr>
      <w:numPr>
        <w:numId w:val="39"/>
      </w:numPr>
    </w:pPr>
  </w:style>
  <w:style w:type="paragraph" w:styleId="Voetnoottekst">
    <w:name w:val="footnote text"/>
    <w:basedOn w:val="Standaard"/>
    <w:link w:val="VoetnoottekstChar"/>
    <w:rsid w:val="004C6485"/>
    <w:rPr>
      <w:sz w:val="17"/>
    </w:rPr>
  </w:style>
  <w:style w:type="character" w:customStyle="1" w:styleId="VoetnoottekstChar">
    <w:name w:val="Voetnoottekst Char"/>
    <w:basedOn w:val="Standaardalinea-lettertype"/>
    <w:link w:val="Voetnoottekst"/>
    <w:rsid w:val="004C6485"/>
    <w:rPr>
      <w:rFonts w:ascii="Verdana" w:hAnsi="Verdana"/>
      <w:sz w:val="17"/>
    </w:rPr>
  </w:style>
  <w:style w:type="paragraph" w:styleId="Ballontekst">
    <w:name w:val="Balloon Text"/>
    <w:basedOn w:val="Standaard"/>
    <w:link w:val="BallontekstChar"/>
    <w:rsid w:val="00D50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485"/>
    <w:pPr>
      <w:adjustRightInd w:val="0"/>
      <w:spacing w:line="255" w:lineRule="atLeast"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qFormat/>
    <w:rsid w:val="004C6485"/>
    <w:pPr>
      <w:keepNext/>
      <w:numPr>
        <w:numId w:val="20"/>
      </w:numPr>
      <w:spacing w:before="255" w:after="255"/>
      <w:outlineLvl w:val="0"/>
    </w:pPr>
    <w:rPr>
      <w:b/>
      <w:sz w:val="22"/>
    </w:rPr>
  </w:style>
  <w:style w:type="paragraph" w:styleId="Kop2">
    <w:name w:val="heading 2"/>
    <w:basedOn w:val="Kop1"/>
    <w:next w:val="Standaard"/>
    <w:qFormat/>
    <w:rsid w:val="004C6485"/>
    <w:pPr>
      <w:numPr>
        <w:ilvl w:val="1"/>
      </w:numPr>
      <w:adjustRightInd/>
      <w:spacing w:before="0" w:after="0"/>
      <w:outlineLvl w:val="1"/>
    </w:pPr>
    <w:rPr>
      <w:sz w:val="19"/>
    </w:rPr>
  </w:style>
  <w:style w:type="paragraph" w:styleId="Kop3">
    <w:name w:val="heading 3"/>
    <w:basedOn w:val="Kop2"/>
    <w:next w:val="Standaard"/>
    <w:qFormat/>
    <w:rsid w:val="004C6485"/>
    <w:pPr>
      <w:numPr>
        <w:ilvl w:val="0"/>
        <w:numId w:val="0"/>
      </w:numPr>
      <w:outlineLvl w:val="2"/>
    </w:pPr>
    <w:rPr>
      <w:b w:val="0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C6485"/>
    <w:rPr>
      <w:rFonts w:ascii="Verdana" w:hAnsi="Verdana"/>
      <w:noProof/>
      <w:sz w:val="14"/>
    </w:rPr>
  </w:style>
  <w:style w:type="paragraph" w:customStyle="1" w:styleId="Huisstijl-Gegeven">
    <w:name w:val="Huisstijl-Gegeven"/>
    <w:basedOn w:val="Standaard"/>
    <w:link w:val="Huisstijl-GegevenCharChar"/>
    <w:qFormat/>
    <w:rsid w:val="004C6485"/>
    <w:pPr>
      <w:spacing w:line="170" w:lineRule="atLeast"/>
    </w:pPr>
    <w:rPr>
      <w:noProof/>
      <w:sz w:val="14"/>
    </w:rPr>
  </w:style>
  <w:style w:type="paragraph" w:customStyle="1" w:styleId="Huisstijl-Voetnoot">
    <w:name w:val="Huisstijl-Voetnoot"/>
    <w:basedOn w:val="Standaard"/>
    <w:next w:val="Standaard"/>
    <w:rsid w:val="004C6485"/>
    <w:rPr>
      <w:sz w:val="17"/>
    </w:rPr>
  </w:style>
  <w:style w:type="paragraph" w:customStyle="1" w:styleId="Kop2zondernummer">
    <w:name w:val="Kop 2 zonder nummer"/>
    <w:basedOn w:val="Kop2"/>
    <w:next w:val="Standaard"/>
    <w:rsid w:val="004C6485"/>
    <w:pPr>
      <w:numPr>
        <w:ilvl w:val="0"/>
        <w:numId w:val="0"/>
      </w:numPr>
    </w:pPr>
  </w:style>
  <w:style w:type="paragraph" w:customStyle="1" w:styleId="Huisstijl-Inhoudsopgave">
    <w:name w:val="Huisstijl-Inhoudsopgave"/>
    <w:basedOn w:val="Standaard"/>
    <w:next w:val="Standaard"/>
    <w:rsid w:val="004C6485"/>
    <w:rPr>
      <w:b/>
      <w:sz w:val="22"/>
    </w:rPr>
  </w:style>
  <w:style w:type="paragraph" w:styleId="Koptekst">
    <w:name w:val="header"/>
    <w:basedOn w:val="Standaard"/>
    <w:rsid w:val="004C648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C6485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4C6485"/>
    <w:pPr>
      <w:keepNext/>
      <w:tabs>
        <w:tab w:val="left" w:pos="510"/>
        <w:tab w:val="right" w:pos="6634"/>
      </w:tabs>
      <w:adjustRightInd/>
      <w:spacing w:before="255"/>
      <w:ind w:left="510" w:hanging="510"/>
    </w:pPr>
    <w:rPr>
      <w:b/>
      <w:noProof/>
    </w:rPr>
  </w:style>
  <w:style w:type="paragraph" w:styleId="Inhopg2">
    <w:name w:val="toc 2"/>
    <w:basedOn w:val="Inhopg1"/>
    <w:next w:val="Standaard"/>
    <w:semiHidden/>
    <w:rsid w:val="004C6485"/>
    <w:pPr>
      <w:spacing w:before="0"/>
    </w:pPr>
    <w:rPr>
      <w:b w:val="0"/>
    </w:rPr>
  </w:style>
  <w:style w:type="paragraph" w:styleId="Inhopg3">
    <w:name w:val="toc 3"/>
    <w:basedOn w:val="Inhopg2"/>
    <w:next w:val="Standaard"/>
    <w:semiHidden/>
    <w:rsid w:val="004C6485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rsid w:val="004C6485"/>
    <w:pPr>
      <w:numPr>
        <w:numId w:val="0"/>
      </w:numPr>
    </w:pPr>
  </w:style>
  <w:style w:type="paragraph" w:customStyle="1" w:styleId="Kop3zondernummer">
    <w:name w:val="Kop 3 zonder nummer"/>
    <w:basedOn w:val="Kop3"/>
    <w:next w:val="Standaard"/>
    <w:rsid w:val="004C6485"/>
  </w:style>
  <w:style w:type="paragraph" w:customStyle="1" w:styleId="Huisstijl-Kopje">
    <w:name w:val="Huisstijl-Kopje"/>
    <w:basedOn w:val="Huisstijl-Gegeven"/>
    <w:next w:val="Huisstijl-Gegeven"/>
    <w:link w:val="Huisstijl-KopjeCharChar"/>
    <w:qFormat/>
    <w:rsid w:val="004C6485"/>
    <w:rPr>
      <w:sz w:val="12"/>
    </w:rPr>
  </w:style>
  <w:style w:type="paragraph" w:customStyle="1" w:styleId="Huisstijl-Voettekst">
    <w:name w:val="Huisstijl-Voettekst"/>
    <w:basedOn w:val="Huisstijl-Gegeven"/>
    <w:rsid w:val="004C6485"/>
  </w:style>
  <w:style w:type="table" w:styleId="Tabelraster">
    <w:name w:val="Table Grid"/>
    <w:basedOn w:val="Standaardtabel"/>
    <w:rsid w:val="0066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NAW">
    <w:name w:val="Huisstijl-NAW"/>
    <w:basedOn w:val="Standaard"/>
    <w:rsid w:val="004C6485"/>
    <w:rPr>
      <w:sz w:val="17"/>
    </w:rPr>
  </w:style>
  <w:style w:type="character" w:styleId="Hyperlink">
    <w:name w:val="Hyperlink"/>
    <w:basedOn w:val="Standaardalinea-lettertype"/>
    <w:semiHidden/>
    <w:rsid w:val="004C6485"/>
    <w:rPr>
      <w:color w:val="0000FF"/>
      <w:u w:val="single"/>
    </w:rPr>
  </w:style>
  <w:style w:type="paragraph" w:customStyle="1" w:styleId="Huisstijl-Sjabloonnaam">
    <w:name w:val="Huisstijl-Sjabloonnaam"/>
    <w:basedOn w:val="Standaard"/>
    <w:qFormat/>
    <w:rsid w:val="004C6485"/>
    <w:pPr>
      <w:spacing w:line="240" w:lineRule="auto"/>
    </w:pPr>
    <w:rPr>
      <w:b/>
      <w:noProof/>
      <w:sz w:val="26"/>
      <w:lang w:val="en-US"/>
    </w:rPr>
  </w:style>
  <w:style w:type="paragraph" w:customStyle="1" w:styleId="Huisstijl-Koptekst">
    <w:name w:val="Huisstijl-Koptekst"/>
    <w:basedOn w:val="Standaard"/>
    <w:rsid w:val="004C6485"/>
    <w:rPr>
      <w:b/>
      <w:sz w:val="17"/>
    </w:rPr>
  </w:style>
  <w:style w:type="numbering" w:customStyle="1" w:styleId="Huisstijl-Nummering">
    <w:name w:val="Huisstijl-Nummering"/>
    <w:basedOn w:val="Geenlijst"/>
    <w:rsid w:val="004C6485"/>
    <w:pPr>
      <w:numPr>
        <w:numId w:val="32"/>
      </w:numPr>
    </w:pPr>
  </w:style>
  <w:style w:type="paragraph" w:customStyle="1" w:styleId="Default">
    <w:name w:val="Default"/>
    <w:rsid w:val="00666C2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uisstijl-Adres">
    <w:name w:val="Huisstijl-Adres"/>
    <w:basedOn w:val="Huisstijl-Gegeven"/>
    <w:link w:val="Huisstijl-AdresCharChar"/>
    <w:qFormat/>
    <w:rsid w:val="004C6485"/>
    <w:rPr>
      <w:sz w:val="12"/>
    </w:rPr>
  </w:style>
  <w:style w:type="character" w:customStyle="1" w:styleId="Huisstijl-KopjeCharChar">
    <w:name w:val="Huisstijl-Kopje Char Char"/>
    <w:basedOn w:val="Huisstijl-GegevenCharChar"/>
    <w:link w:val="Huisstijl-Kopje"/>
    <w:rsid w:val="004C6485"/>
    <w:rPr>
      <w:rFonts w:ascii="Verdana" w:hAnsi="Verdana"/>
      <w:noProof/>
      <w:sz w:val="12"/>
    </w:rPr>
  </w:style>
  <w:style w:type="paragraph" w:customStyle="1" w:styleId="Huisstijl-Titel">
    <w:name w:val="Huisstijl-Titel"/>
    <w:basedOn w:val="Standaard"/>
    <w:rsid w:val="004C6485"/>
    <w:pPr>
      <w:spacing w:line="383" w:lineRule="atLeast"/>
    </w:pPr>
    <w:rPr>
      <w:b/>
      <w:sz w:val="26"/>
    </w:rPr>
  </w:style>
  <w:style w:type="paragraph" w:customStyle="1" w:styleId="Huisstijl-Status">
    <w:name w:val="Huisstijl-Status"/>
    <w:basedOn w:val="Huisstijl-Sjabloonnaam"/>
    <w:rsid w:val="004C6485"/>
    <w:rPr>
      <w:sz w:val="12"/>
    </w:rPr>
  </w:style>
  <w:style w:type="character" w:customStyle="1" w:styleId="Huisstijl-AdresCharChar">
    <w:name w:val="Huisstijl-Adres Char Char"/>
    <w:basedOn w:val="Huisstijl-GegevenCharChar"/>
    <w:link w:val="Huisstijl-Adres"/>
    <w:rsid w:val="004C6485"/>
    <w:rPr>
      <w:rFonts w:ascii="Verdana" w:hAnsi="Verdana"/>
      <w:noProof/>
      <w:sz w:val="12"/>
    </w:rPr>
  </w:style>
  <w:style w:type="numbering" w:customStyle="1" w:styleId="Huisstijl-Opsomming">
    <w:name w:val="Huisstijl-Opsomming"/>
    <w:basedOn w:val="Geenlijst"/>
    <w:rsid w:val="004C6485"/>
    <w:pPr>
      <w:numPr>
        <w:numId w:val="39"/>
      </w:numPr>
    </w:pPr>
  </w:style>
  <w:style w:type="paragraph" w:styleId="Voetnoottekst">
    <w:name w:val="footnote text"/>
    <w:basedOn w:val="Standaard"/>
    <w:link w:val="VoetnoottekstChar"/>
    <w:rsid w:val="004C6485"/>
    <w:rPr>
      <w:sz w:val="17"/>
    </w:rPr>
  </w:style>
  <w:style w:type="character" w:customStyle="1" w:styleId="VoetnoottekstChar">
    <w:name w:val="Voetnoottekst Char"/>
    <w:basedOn w:val="Standaardalinea-lettertype"/>
    <w:link w:val="Voetnoottekst"/>
    <w:rsid w:val="004C6485"/>
    <w:rPr>
      <w:rFonts w:ascii="Verdana" w:hAnsi="Verdana"/>
      <w:sz w:val="17"/>
    </w:rPr>
  </w:style>
  <w:style w:type="paragraph" w:styleId="Ballontekst">
    <w:name w:val="Balloon Text"/>
    <w:basedOn w:val="Standaard"/>
    <w:link w:val="BallontekstChar"/>
    <w:rsid w:val="00D50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igiOffice\Programs\WhiteOffice\Sjabloon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9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Observatielijst ICT vaardigheden leerroute 1, 2</vt:lpstr>
    </vt:vector>
  </TitlesOfParts>
  <Company>Dienstverlening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Observatielijst ICT basisvaardigheden</dc:title>
  <dc:subject>Observatielijst ICT basisvaardigheden</dc:subject>
  <dc:creator>Dennis Arnold</dc:creator>
  <cp:keywords/>
  <dc:description>Dit document is gemaakt met WhiteOffice versie 2012.1.2</dc:description>
  <cp:lastModifiedBy>Arnold, Dennis</cp:lastModifiedBy>
  <cp:revision>9</cp:revision>
  <cp:lastPrinted>2014-09-26T07:15:00Z</cp:lastPrinted>
  <dcterms:created xsi:type="dcterms:W3CDTF">2016-09-06T15:42:00Z</dcterms:created>
  <dcterms:modified xsi:type="dcterms:W3CDTF">2018-02-01T09:11:00Z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genomen door">
    <vt:bool>true</vt:bool>
  </property>
  <property fmtid="{D5CDD505-2E9C-101B-9397-08002B2CF9AE}" pid="3" name="_AanmaakDatum">
    <vt:filetime>2014-09-25T22:00:00Z</vt:filetime>
  </property>
  <property fmtid="{D5CDD505-2E9C-101B-9397-08002B2CF9AE}" pid="4" name="_AanmaakGebruiker">
    <vt:lpwstr>d.arnold</vt:lpwstr>
  </property>
  <property fmtid="{D5CDD505-2E9C-101B-9397-08002B2CF9AE}" pid="5" name="_KlantCode">
    <vt:lpwstr>OndSpec</vt:lpwstr>
  </property>
  <property fmtid="{D5CDD505-2E9C-101B-9397-08002B2CF9AE}" pid="6" name="_LicCode">
    <vt:lpwstr>OndSpec</vt:lpwstr>
  </property>
  <property fmtid="{D5CDD505-2E9C-101B-9397-08002B2CF9AE}" pid="7" name="_Versie">
    <vt:lpwstr>2012.1.2</vt:lpwstr>
  </property>
  <property fmtid="{D5CDD505-2E9C-101B-9397-08002B2CF9AE}" pid="8" name="Aanhef">
    <vt:lpwstr>Geachte heer, mevrouw</vt:lpwstr>
  </property>
  <property fmtid="{D5CDD505-2E9C-101B-9397-08002B2CF9AE}" pid="9" name="AfdelingID">
    <vt:lpwstr>0</vt:lpwstr>
  </property>
  <property fmtid="{D5CDD505-2E9C-101B-9397-08002B2CF9AE}" pid="10" name="Bedrijf">
    <vt:lpwstr>Dienstverlening</vt:lpwstr>
  </property>
  <property fmtid="{D5CDD505-2E9C-101B-9397-08002B2CF9AE}" pid="11" name="BedrijfID">
    <vt:lpwstr>8</vt:lpwstr>
  </property>
  <property fmtid="{D5CDD505-2E9C-101B-9397-08002B2CF9AE}" pid="12" name="BijlageCC">
    <vt:lpwstr>0</vt:lpwstr>
  </property>
  <property fmtid="{D5CDD505-2E9C-101B-9397-08002B2CF9AE}" pid="13" name="Contactpersoon">
    <vt:lpwstr>Arnold, Dennis</vt:lpwstr>
  </property>
  <property fmtid="{D5CDD505-2E9C-101B-9397-08002B2CF9AE}" pid="14" name="ContactpersoonID">
    <vt:lpwstr>379</vt:lpwstr>
  </property>
  <property fmtid="{D5CDD505-2E9C-101B-9397-08002B2CF9AE}" pid="15" name="ContactpersoonVoluit">
    <vt:lpwstr>Dennis Arnold</vt:lpwstr>
  </property>
  <property fmtid="{D5CDD505-2E9C-101B-9397-08002B2CF9AE}" pid="16" name="Datum">
    <vt:filetime>2017-06-25T22:00:00Z</vt:filetime>
  </property>
  <property fmtid="{D5CDD505-2E9C-101B-9397-08002B2CF9AE}" pid="17" name="DatumRefOpgehaald">
    <vt:filetime>2017-06-25T22:00:00Z</vt:filetime>
  </property>
  <property fmtid="{D5CDD505-2E9C-101B-9397-08002B2CF9AE}" pid="18" name="DocPubliceerStatus">
    <vt:lpwstr>0</vt:lpwstr>
  </property>
  <property fmtid="{D5CDD505-2E9C-101B-9397-08002B2CF9AE}" pid="19" name="Doorkiesnummer">
    <vt:lpwstr>026 - 365 03 10</vt:lpwstr>
  </property>
  <property fmtid="{D5CDD505-2E9C-101B-9397-08002B2CF9AE}" pid="20" name="Email">
    <vt:lpwstr>d.arnold@deonderwijsspecialisten.nl</vt:lpwstr>
  </property>
  <property fmtid="{D5CDD505-2E9C-101B-9397-08002B2CF9AE}" pid="21" name="GebrDRContactID">
    <vt:lpwstr>2</vt:lpwstr>
  </property>
  <property fmtid="{D5CDD505-2E9C-101B-9397-08002B2CF9AE}" pid="22" name="MergeLayout">
    <vt:lpwstr>RelatieBeheer</vt:lpwstr>
  </property>
  <property fmtid="{D5CDD505-2E9C-101B-9397-08002B2CF9AE}" pid="23" name="MergeStatus">
    <vt:lpwstr>0</vt:lpwstr>
  </property>
  <property fmtid="{D5CDD505-2E9C-101B-9397-08002B2CF9AE}" pid="24" name="Nummer">
    <vt:lpwstr>520</vt:lpwstr>
  </property>
  <property fmtid="{D5CDD505-2E9C-101B-9397-08002B2CF9AE}" pid="25" name="Onderwerp">
    <vt:lpwstr>Observatielijst ICT basisvaardigheden</vt:lpwstr>
  </property>
  <property fmtid="{D5CDD505-2E9C-101B-9397-08002B2CF9AE}" pid="26" name="Referentie">
    <vt:lpwstr>1609-0114</vt:lpwstr>
  </property>
  <property fmtid="{D5CDD505-2E9C-101B-9397-08002B2CF9AE}" pid="27" name="ReferentieGegenereerd">
    <vt:lpwstr>1706-0520</vt:lpwstr>
  </property>
  <property fmtid="{D5CDD505-2E9C-101B-9397-08002B2CF9AE}" pid="28" name="Sjabloon">
    <vt:lpwstr>Blanco document</vt:lpwstr>
  </property>
  <property fmtid="{D5CDD505-2E9C-101B-9397-08002B2CF9AE}" pid="29" name="SjabloonID">
    <vt:lpwstr>8</vt:lpwstr>
  </property>
  <property fmtid="{D5CDD505-2E9C-101B-9397-08002B2CF9AE}" pid="30" name="SjabloonType">
    <vt:lpwstr>BLANCO</vt:lpwstr>
  </property>
  <property fmtid="{D5CDD505-2E9C-101B-9397-08002B2CF9AE}" pid="31" name="Taal">
    <vt:lpwstr>NL</vt:lpwstr>
  </property>
  <property fmtid="{D5CDD505-2E9C-101B-9397-08002B2CF9AE}" pid="32" name="Vestiging">
    <vt:lpwstr>(n.v.t)</vt:lpwstr>
  </property>
  <property fmtid="{D5CDD505-2E9C-101B-9397-08002B2CF9AE}" pid="33" name="VestigingID">
    <vt:lpwstr>1</vt:lpwstr>
  </property>
  <property fmtid="{D5CDD505-2E9C-101B-9397-08002B2CF9AE}" pid="34" name="VestigingOmschr">
    <vt:lpwstr>(n.v.t)</vt:lpwstr>
  </property>
  <property fmtid="{D5CDD505-2E9C-101B-9397-08002B2CF9AE}" pid="35" name="VoorAkkoordNaam_Status">
    <vt:lpwstr>0</vt:lpwstr>
  </property>
  <property fmtid="{D5CDD505-2E9C-101B-9397-08002B2CF9AE}" pid="36" name="Wijzig">
    <vt:lpwstr>1</vt:lpwstr>
  </property>
  <property fmtid="{D5CDD505-2E9C-101B-9397-08002B2CF9AE}" pid="37" name="BedrijfStatutair">
    <vt:lpwstr>De Onderwijsspecialisten</vt:lpwstr>
  </property>
  <property fmtid="{D5CDD505-2E9C-101B-9397-08002B2CF9AE}" pid="38" name="DocRegFileName">
    <vt:lpwstr>d.arnold\my documents\kinderen dennis\eva mentink\1609-0114 - Observatielijst ICT vaardigheden leerroute 1, 2</vt:lpwstr>
  </property>
  <property fmtid="{D5CDD505-2E9C-101B-9397-08002B2CF9AE}" pid="39" name="*DocWasOpgeslagen">
    <vt:lpwstr>1</vt:lpwstr>
  </property>
</Properties>
</file>